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B4CD" w14:textId="3ED79390" w:rsidR="009A6FAF" w:rsidRPr="00144A78" w:rsidRDefault="00F6554E" w:rsidP="009A6FAF">
      <w:pPr>
        <w:pStyle w:val="paragraph"/>
        <w:spacing w:before="0" w:beforeAutospacing="0" w:after="0" w:afterAutospacing="0"/>
        <w:textAlignment w:val="baseline"/>
        <w:rPr>
          <w:rStyle w:val="eop"/>
          <w:rFonts w:ascii="Arial" w:hAnsi="Arial" w:cs="Arial"/>
        </w:rPr>
      </w:pPr>
      <w:bookmarkStart w:id="1" w:name="_GoBack"/>
      <w:r w:rsidRPr="00F6554E">
        <w:rPr>
          <w:rFonts w:ascii="Meta correspondance" w:eastAsia="Calibri" w:hAnsi="Meta correspondance" w:cs="Arial"/>
        </w:rPr>
        <w:t xml:space="preserve">   </w:t>
      </w:r>
      <w:r>
        <w:rPr>
          <w:rFonts w:ascii="Meta correspondance" w:eastAsia="Calibri" w:hAnsi="Meta correspondance" w:cs="Arial"/>
        </w:rPr>
        <w:tab/>
      </w:r>
      <w:r w:rsidR="009A6FAF">
        <w:rPr>
          <w:rFonts w:ascii="Meta correspondance" w:eastAsia="Calibri" w:hAnsi="Meta correspondance" w:cs="Arial"/>
        </w:rPr>
        <w:tab/>
      </w:r>
      <w:r w:rsidR="009A6FAF">
        <w:rPr>
          <w:rFonts w:ascii="Meta correspondance" w:eastAsia="Calibri" w:hAnsi="Meta correspondance" w:cs="Arial"/>
        </w:rPr>
        <w:tab/>
      </w:r>
      <w:r w:rsidR="009A6FAF">
        <w:rPr>
          <w:rFonts w:ascii="Meta correspondance" w:eastAsia="Calibri" w:hAnsi="Meta correspondance" w:cs="Arial"/>
        </w:rPr>
        <w:tab/>
      </w:r>
      <w:r w:rsidR="009A6FAF">
        <w:rPr>
          <w:rStyle w:val="normaltextrun"/>
          <w:rFonts w:ascii="Arial" w:hAnsi="Arial" w:cs="Arial"/>
        </w:rPr>
        <w:t xml:space="preserve">     </w:t>
      </w:r>
      <w:r w:rsidR="009A6FAF" w:rsidRPr="00144A78">
        <w:rPr>
          <w:rStyle w:val="normaltextrun"/>
          <w:rFonts w:ascii="Arial" w:hAnsi="Arial" w:cs="Arial"/>
        </w:rPr>
        <w:t>Wie finden wir heraus, was sich die Kinder in unserer Kommune wünschen?</w:t>
      </w:r>
      <w:r w:rsidR="009A6FAF" w:rsidRPr="00144A78">
        <w:rPr>
          <w:rStyle w:val="eop"/>
          <w:rFonts w:ascii="Arial" w:hAnsi="Arial" w:cs="Arial"/>
        </w:rPr>
        <w:t> </w:t>
      </w:r>
    </w:p>
    <w:p w14:paraId="42C5E0F5" w14:textId="77777777" w:rsidR="009A6FAF" w:rsidRPr="00144A78" w:rsidRDefault="009A6FAF" w:rsidP="009A6FAF">
      <w:pPr>
        <w:pStyle w:val="paragraph"/>
        <w:spacing w:before="0" w:beforeAutospacing="0" w:after="0" w:afterAutospacing="0"/>
        <w:textAlignment w:val="baseline"/>
        <w:rPr>
          <w:rFonts w:ascii="Arial" w:hAnsi="Arial" w:cs="Arial"/>
        </w:rPr>
      </w:pPr>
    </w:p>
    <w:p w14:paraId="6474415F" w14:textId="3F3EE481" w:rsidR="009A6FAF" w:rsidRDefault="009A6FAF" w:rsidP="009A6FAF">
      <w:pPr>
        <w:pStyle w:val="paragraph"/>
        <w:spacing w:before="0" w:beforeAutospacing="0" w:after="0" w:afterAutospacing="0"/>
        <w:textAlignment w:val="baseline"/>
        <w:rPr>
          <w:rStyle w:val="normaltextrun"/>
          <w:rFonts w:ascii="Arial" w:hAnsi="Arial" w:cs="Arial"/>
        </w:rPr>
      </w:pPr>
      <w:r w:rsidRPr="211199A3">
        <w:rPr>
          <w:rFonts w:ascii="Arial" w:hAnsi="Arial" w:cs="Arial"/>
        </w:rPr>
        <w:t xml:space="preserve">Ziel dieser Methode ist das Sammeln von Problemen und Wünschen der Kinder. Anschließend daran erfolgt die Entwicklung von Projektideen für eine kinderfreundlichere Gemeinde. </w:t>
      </w:r>
    </w:p>
    <w:p w14:paraId="5AFCD1EC" w14:textId="20F0F0D8" w:rsidR="009A6FAF" w:rsidRPr="005307FF" w:rsidRDefault="009A6FAF" w:rsidP="00C708F7">
      <w:pPr>
        <w:pStyle w:val="paragraph"/>
        <w:spacing w:before="0" w:beforeAutospacing="0" w:after="0" w:afterAutospacing="0"/>
        <w:textAlignment w:val="baseline"/>
        <w:rPr>
          <w:rFonts w:ascii="Arial" w:hAnsi="Arial" w:cs="Arial"/>
        </w:rPr>
      </w:pPr>
      <w:r w:rsidRPr="005307FF">
        <w:rPr>
          <w:rStyle w:val="normaltextrun"/>
          <w:rFonts w:ascii="Arial" w:hAnsi="Arial" w:cs="Arial"/>
        </w:rPr>
        <w:t>Die Methode kann sowohl für eine allgemeine Bestandsaufnahme verwendet werden, als auch für spezifische Fragestellungen, etwa der Spielplatzgestaltung, Mobilität etc. Weitere Möglichkeiten</w:t>
      </w:r>
      <w:r>
        <w:rPr>
          <w:rStyle w:val="normaltextrun"/>
          <w:rFonts w:ascii="Arial" w:hAnsi="Arial" w:cs="Arial"/>
        </w:rPr>
        <w:t>, um</w:t>
      </w:r>
      <w:r w:rsidRPr="005307FF">
        <w:rPr>
          <w:rStyle w:val="normaltextrun"/>
          <w:rFonts w:ascii="Arial" w:hAnsi="Arial" w:cs="Arial"/>
        </w:rPr>
        <w:t xml:space="preserve"> herauszubekommen, was sich Kinder </w:t>
      </w:r>
      <w:r>
        <w:rPr>
          <w:rStyle w:val="normaltextrun"/>
          <w:rFonts w:ascii="Arial" w:hAnsi="Arial" w:cs="Arial"/>
        </w:rPr>
        <w:t>in Ihrer</w:t>
      </w:r>
      <w:r w:rsidRPr="005307FF">
        <w:rPr>
          <w:rStyle w:val="normaltextrun"/>
          <w:rFonts w:ascii="Arial" w:hAnsi="Arial" w:cs="Arial"/>
        </w:rPr>
        <w:t xml:space="preserve"> Gemeinde wünschen</w:t>
      </w:r>
      <w:r>
        <w:rPr>
          <w:rStyle w:val="normaltextrun"/>
          <w:rFonts w:ascii="Arial" w:hAnsi="Arial" w:cs="Arial"/>
        </w:rPr>
        <w:t>,</w:t>
      </w:r>
      <w:r w:rsidRPr="005307FF">
        <w:rPr>
          <w:rStyle w:val="normaltextrun"/>
          <w:rFonts w:ascii="Arial" w:hAnsi="Arial" w:cs="Arial"/>
        </w:rPr>
        <w:t xml:space="preserve"> finden Sie hier: </w:t>
      </w:r>
      <w:r w:rsidRPr="005307FF">
        <w:rPr>
          <w:rStyle w:val="normaltextrun"/>
          <w:rFonts w:ascii="Arial" w:hAnsi="Arial" w:cs="Arial"/>
          <w:b/>
          <w:bCs/>
        </w:rPr>
        <w:t>(</w:t>
      </w:r>
      <w:r w:rsidR="00C708F7">
        <w:rPr>
          <w:rStyle w:val="normaltextrun"/>
          <w:rFonts w:ascii="Arial" w:hAnsi="Arial" w:cs="Arial"/>
          <w:b/>
          <w:bCs/>
        </w:rPr>
        <w:t>muss noch geschrieben werden!!</w:t>
      </w:r>
      <w:r w:rsidRPr="005307FF">
        <w:rPr>
          <w:rStyle w:val="normaltextrun"/>
          <w:rFonts w:ascii="Arial" w:hAnsi="Arial" w:cs="Arial"/>
          <w:b/>
          <w:bCs/>
        </w:rPr>
        <w:t>)</w:t>
      </w:r>
      <w:r w:rsidRPr="005307FF">
        <w:rPr>
          <w:rStyle w:val="normaltextrun"/>
          <w:rFonts w:ascii="Arial" w:hAnsi="Arial" w:cs="Arial"/>
        </w:rPr>
        <w:t xml:space="preserve"> </w:t>
      </w:r>
      <w:r w:rsidRPr="005307FF">
        <w:rPr>
          <w:rStyle w:val="eop"/>
          <w:rFonts w:ascii="Arial" w:hAnsi="Arial" w:cs="Arial"/>
        </w:rPr>
        <w:t> </w:t>
      </w:r>
    </w:p>
    <w:bookmarkEnd w:id="1"/>
    <w:p w14:paraId="300E209A" w14:textId="77777777" w:rsidR="009A6FAF" w:rsidRPr="005307FF" w:rsidRDefault="009A6FAF" w:rsidP="009A6FAF">
      <w:pPr>
        <w:pStyle w:val="paragraph"/>
        <w:spacing w:before="0" w:beforeAutospacing="0" w:after="0" w:afterAutospacing="0"/>
        <w:textAlignment w:val="baseline"/>
        <w:rPr>
          <w:rFonts w:ascii="Arial" w:hAnsi="Arial" w:cs="Arial"/>
          <w:b/>
          <w:bCs/>
        </w:rPr>
      </w:pPr>
      <w:r w:rsidRPr="005307FF">
        <w:rPr>
          <w:rStyle w:val="normaltextrun"/>
          <w:rFonts w:ascii="Arial" w:hAnsi="Arial" w:cs="Arial"/>
        </w:rPr>
        <w:t xml:space="preserve">Sofern Sie zur Abstimmung einer oder mehrerer Ideen alle Kinder involvieren möchten, finden Sie hier Anregungen für kindgerechte Abstimmungsmethoden. </w:t>
      </w:r>
      <w:r w:rsidRPr="005307FF">
        <w:rPr>
          <w:rStyle w:val="normaltextrun"/>
          <w:rFonts w:ascii="Arial" w:hAnsi="Arial" w:cs="Arial"/>
          <w:b/>
          <w:bCs/>
        </w:rPr>
        <w:t>(LINK 03_04_</w:t>
      </w:r>
      <w:r w:rsidRPr="005307FF">
        <w:rPr>
          <w:rFonts w:ascii="Arial" w:hAnsi="Arial" w:cs="Arial"/>
          <w:b/>
          <w:bCs/>
        </w:rPr>
        <w:t>Wie lassen wir Kinder demokratisch über ihre Wünsche abstimmen)</w:t>
      </w:r>
    </w:p>
    <w:p w14:paraId="290593EE" w14:textId="77777777" w:rsidR="009A6FAF" w:rsidRPr="005307FF" w:rsidRDefault="009A6FAF" w:rsidP="009A6FAF">
      <w:pPr>
        <w:pStyle w:val="paragraph"/>
        <w:spacing w:before="0" w:beforeAutospacing="0" w:after="0" w:afterAutospacing="0"/>
        <w:textAlignment w:val="baseline"/>
        <w:rPr>
          <w:rFonts w:ascii="Arial" w:hAnsi="Arial" w:cs="Arial"/>
          <w:b/>
          <w:bCs/>
        </w:rPr>
      </w:pPr>
    </w:p>
    <w:p w14:paraId="6DCF172A" w14:textId="77777777" w:rsidR="009A6FAF" w:rsidRDefault="009A6FAF" w:rsidP="009A6FAF">
      <w:pPr>
        <w:pStyle w:val="paragraph"/>
        <w:spacing w:before="0" w:beforeAutospacing="0" w:after="0" w:afterAutospacing="0"/>
        <w:textAlignment w:val="baseline"/>
        <w:rPr>
          <w:rFonts w:ascii="Arial" w:hAnsi="Arial" w:cs="Arial"/>
          <w:i/>
          <w:iCs/>
        </w:rPr>
      </w:pPr>
      <w:r w:rsidRPr="005307FF">
        <w:rPr>
          <w:rFonts w:ascii="Arial" w:hAnsi="Arial" w:cs="Arial"/>
          <w:i/>
          <w:iCs/>
        </w:rPr>
        <w:t>„Erwachsene sind pragmatisch, Kinder sind visionär.“</w:t>
      </w:r>
    </w:p>
    <w:p w14:paraId="2D632FBA" w14:textId="77777777" w:rsidR="009A6FAF" w:rsidRPr="005307FF" w:rsidRDefault="009A6FAF" w:rsidP="009A6FAF">
      <w:pPr>
        <w:pStyle w:val="paragraph"/>
        <w:spacing w:before="0" w:beforeAutospacing="0" w:after="0" w:afterAutospacing="0"/>
        <w:textAlignment w:val="baseline"/>
        <w:rPr>
          <w:rFonts w:ascii="Arial" w:hAnsi="Arial" w:cs="Arial"/>
          <w:i/>
          <w:iCs/>
        </w:rPr>
      </w:pPr>
    </w:p>
    <w:p w14:paraId="512AB927" w14:textId="3A27DBA5" w:rsidR="009A6FAF" w:rsidRPr="005307FF" w:rsidRDefault="009A6FAF" w:rsidP="009A6FAF">
      <w:pPr>
        <w:spacing w:after="0"/>
        <w:rPr>
          <w:rFonts w:ascii="Arial" w:hAnsi="Arial" w:cs="Arial"/>
        </w:rPr>
      </w:pPr>
      <w:r w:rsidRPr="005307FF">
        <w:rPr>
          <w:rFonts w:ascii="Arial" w:hAnsi="Arial" w:cs="Arial"/>
          <w:b/>
        </w:rPr>
        <w:t>Gruppengröße</w:t>
      </w:r>
      <w:r w:rsidRPr="005307FF">
        <w:rPr>
          <w:rFonts w:ascii="Arial" w:hAnsi="Arial" w:cs="Arial"/>
        </w:rPr>
        <w:t xml:space="preserve">: </w:t>
      </w:r>
      <w:r>
        <w:rPr>
          <w:rFonts w:ascii="Arial" w:hAnsi="Arial" w:cs="Arial"/>
        </w:rPr>
        <w:t>M</w:t>
      </w:r>
      <w:r w:rsidRPr="005307FF">
        <w:rPr>
          <w:rFonts w:ascii="Arial" w:hAnsi="Arial" w:cs="Arial"/>
        </w:rPr>
        <w:t>aximal 20 Kinder</w:t>
      </w:r>
    </w:p>
    <w:p w14:paraId="4B37BD20" w14:textId="4C5B7AB3" w:rsidR="009A6FAF" w:rsidRDefault="009A6FAF" w:rsidP="009A6FAF">
      <w:pPr>
        <w:spacing w:after="0"/>
        <w:rPr>
          <w:rFonts w:ascii="Arial" w:hAnsi="Arial" w:cs="Arial"/>
        </w:rPr>
      </w:pPr>
      <w:r w:rsidRPr="005307FF">
        <w:rPr>
          <w:rFonts w:ascii="Arial" w:hAnsi="Arial" w:cs="Arial"/>
          <w:b/>
        </w:rPr>
        <w:t>Anleitung:</w:t>
      </w:r>
      <w:r>
        <w:rPr>
          <w:rFonts w:ascii="Arial" w:hAnsi="Arial" w:cs="Arial"/>
        </w:rPr>
        <w:t xml:space="preserve"> E</w:t>
      </w:r>
      <w:r w:rsidRPr="005307FF">
        <w:rPr>
          <w:rFonts w:ascii="Arial" w:hAnsi="Arial" w:cs="Arial"/>
        </w:rPr>
        <w:t>mpfehlenswert sind zwei Moderierende</w:t>
      </w:r>
    </w:p>
    <w:p w14:paraId="6C7EFCB1" w14:textId="77777777" w:rsidR="009A6FAF" w:rsidRPr="009A6FAF" w:rsidRDefault="009A6FAF" w:rsidP="009A6FAF">
      <w:pPr>
        <w:spacing w:after="0"/>
        <w:rPr>
          <w:rFonts w:ascii="Arial" w:hAnsi="Arial" w:cs="Arial"/>
        </w:rPr>
      </w:pPr>
    </w:p>
    <w:tbl>
      <w:tblPr>
        <w:tblStyle w:val="Gitternetztabelle1hellAkzent1"/>
        <w:tblW w:w="14522" w:type="dxa"/>
        <w:tblLayout w:type="fixed"/>
        <w:tblLook w:val="0000" w:firstRow="0" w:lastRow="0" w:firstColumn="0" w:lastColumn="0" w:noHBand="0" w:noVBand="0"/>
      </w:tblPr>
      <w:tblGrid>
        <w:gridCol w:w="1080"/>
        <w:gridCol w:w="1130"/>
        <w:gridCol w:w="3402"/>
        <w:gridCol w:w="5025"/>
        <w:gridCol w:w="3885"/>
      </w:tblGrid>
      <w:tr w:rsidR="009A6FAF" w:rsidRPr="005307FF" w14:paraId="6EF919A7" w14:textId="77777777" w:rsidTr="009A6FAF">
        <w:trPr>
          <w:trHeight w:val="316"/>
        </w:trPr>
        <w:tc>
          <w:tcPr>
            <w:tcW w:w="1080" w:type="dxa"/>
          </w:tcPr>
          <w:p w14:paraId="345F5FB3" w14:textId="77777777" w:rsidR="009A6FAF" w:rsidRPr="005307FF" w:rsidRDefault="009A6FAF" w:rsidP="009A6FAF">
            <w:pPr>
              <w:pStyle w:val="TableHeading"/>
              <w:jc w:val="left"/>
              <w:rPr>
                <w:rFonts w:ascii="Arial" w:hAnsi="Arial" w:cs="Arial"/>
                <w:b w:val="0"/>
              </w:rPr>
            </w:pPr>
            <w:r w:rsidRPr="005307FF">
              <w:rPr>
                <w:rFonts w:ascii="Arial" w:hAnsi="Arial" w:cs="Arial"/>
                <w:b w:val="0"/>
              </w:rPr>
              <w:t>Zeit</w:t>
            </w:r>
          </w:p>
        </w:tc>
        <w:tc>
          <w:tcPr>
            <w:tcW w:w="1130" w:type="dxa"/>
          </w:tcPr>
          <w:p w14:paraId="49E71F28" w14:textId="77777777" w:rsidR="009A6FAF" w:rsidRPr="005307FF" w:rsidRDefault="009A6FAF" w:rsidP="009A6FAF">
            <w:pPr>
              <w:pStyle w:val="TableHeading"/>
              <w:jc w:val="left"/>
              <w:rPr>
                <w:rFonts w:ascii="Arial" w:hAnsi="Arial" w:cs="Arial"/>
                <w:b w:val="0"/>
              </w:rPr>
            </w:pPr>
            <w:r w:rsidRPr="005307FF">
              <w:rPr>
                <w:rFonts w:ascii="Arial" w:hAnsi="Arial" w:cs="Arial"/>
                <w:b w:val="0"/>
              </w:rPr>
              <w:t>Ort</w:t>
            </w:r>
          </w:p>
        </w:tc>
        <w:tc>
          <w:tcPr>
            <w:tcW w:w="3402" w:type="dxa"/>
          </w:tcPr>
          <w:p w14:paraId="42A32629" w14:textId="77777777" w:rsidR="009A6FAF" w:rsidRPr="005307FF" w:rsidRDefault="009A6FAF" w:rsidP="009A6FAF">
            <w:pPr>
              <w:pStyle w:val="TableHeading"/>
              <w:jc w:val="left"/>
              <w:rPr>
                <w:rFonts w:ascii="Arial" w:hAnsi="Arial" w:cs="Arial"/>
                <w:b w:val="0"/>
              </w:rPr>
            </w:pPr>
            <w:r w:rsidRPr="005307FF">
              <w:rPr>
                <w:rFonts w:ascii="Arial" w:hAnsi="Arial" w:cs="Arial"/>
                <w:b w:val="0"/>
              </w:rPr>
              <w:t>Was?</w:t>
            </w:r>
          </w:p>
        </w:tc>
        <w:tc>
          <w:tcPr>
            <w:tcW w:w="5025" w:type="dxa"/>
          </w:tcPr>
          <w:p w14:paraId="07FBCA90" w14:textId="77777777" w:rsidR="009A6FAF" w:rsidRPr="005307FF" w:rsidRDefault="009A6FAF" w:rsidP="009A6FAF">
            <w:pPr>
              <w:pStyle w:val="TableHeading"/>
              <w:jc w:val="left"/>
              <w:rPr>
                <w:rFonts w:ascii="Arial" w:hAnsi="Arial" w:cs="Arial"/>
                <w:b w:val="0"/>
              </w:rPr>
            </w:pPr>
            <w:r w:rsidRPr="005307FF">
              <w:rPr>
                <w:rFonts w:ascii="Arial" w:hAnsi="Arial" w:cs="Arial"/>
                <w:b w:val="0"/>
              </w:rPr>
              <w:t>Bemerkungen</w:t>
            </w:r>
          </w:p>
        </w:tc>
        <w:tc>
          <w:tcPr>
            <w:tcW w:w="3885" w:type="dxa"/>
          </w:tcPr>
          <w:p w14:paraId="6196BDB8" w14:textId="77777777" w:rsidR="009A6FAF" w:rsidRPr="005307FF" w:rsidRDefault="009A6FAF" w:rsidP="009A6FAF">
            <w:pPr>
              <w:pStyle w:val="TableHeading"/>
              <w:jc w:val="left"/>
              <w:rPr>
                <w:rFonts w:ascii="Arial" w:hAnsi="Arial" w:cs="Arial"/>
                <w:b w:val="0"/>
              </w:rPr>
            </w:pPr>
            <w:r w:rsidRPr="005307FF">
              <w:rPr>
                <w:rFonts w:ascii="Arial" w:hAnsi="Arial" w:cs="Arial"/>
                <w:b w:val="0"/>
              </w:rPr>
              <w:t>Material</w:t>
            </w:r>
          </w:p>
        </w:tc>
      </w:tr>
      <w:tr w:rsidR="009A6FAF" w:rsidRPr="005307FF" w14:paraId="3FE4D3E9" w14:textId="77777777" w:rsidTr="009A6FAF">
        <w:tc>
          <w:tcPr>
            <w:tcW w:w="1080" w:type="dxa"/>
          </w:tcPr>
          <w:p w14:paraId="655A0564" w14:textId="77777777" w:rsidR="009A6FAF" w:rsidRPr="005307FF" w:rsidRDefault="009A6FAF" w:rsidP="009A6FAF">
            <w:pPr>
              <w:spacing w:after="0"/>
              <w:rPr>
                <w:rFonts w:ascii="Arial" w:hAnsi="Arial" w:cs="Arial"/>
              </w:rPr>
            </w:pPr>
            <w:r w:rsidRPr="005307FF">
              <w:rPr>
                <w:rFonts w:ascii="Arial" w:hAnsi="Arial" w:cs="Arial"/>
              </w:rPr>
              <w:t>10 Min.</w:t>
            </w:r>
          </w:p>
        </w:tc>
        <w:tc>
          <w:tcPr>
            <w:tcW w:w="1130" w:type="dxa"/>
          </w:tcPr>
          <w:p w14:paraId="498DB28E" w14:textId="77777777" w:rsidR="009A6FAF" w:rsidRPr="005307FF" w:rsidRDefault="009A6FAF" w:rsidP="009A6FAF">
            <w:pPr>
              <w:spacing w:after="0"/>
              <w:rPr>
                <w:rFonts w:ascii="Arial" w:hAnsi="Arial" w:cs="Arial"/>
              </w:rPr>
            </w:pPr>
            <w:r w:rsidRPr="005307FF">
              <w:rPr>
                <w:rFonts w:ascii="Arial" w:hAnsi="Arial" w:cs="Arial"/>
              </w:rPr>
              <w:t xml:space="preserve">ruhiger Ort </w:t>
            </w:r>
          </w:p>
        </w:tc>
        <w:tc>
          <w:tcPr>
            <w:tcW w:w="3402" w:type="dxa"/>
          </w:tcPr>
          <w:p w14:paraId="5C07DAA2" w14:textId="77777777" w:rsidR="009A6FAF" w:rsidRPr="005307FF" w:rsidRDefault="009A6FAF" w:rsidP="009A6FAF">
            <w:pPr>
              <w:spacing w:after="0"/>
              <w:rPr>
                <w:rFonts w:ascii="Arial" w:hAnsi="Arial" w:cs="Arial"/>
              </w:rPr>
            </w:pPr>
            <w:r w:rsidRPr="005307FF">
              <w:rPr>
                <w:rFonts w:ascii="Arial" w:hAnsi="Arial" w:cs="Arial"/>
              </w:rPr>
              <w:t>Begrüßung</w:t>
            </w:r>
          </w:p>
          <w:p w14:paraId="345B6C04" w14:textId="77777777" w:rsidR="009A6FAF" w:rsidRPr="005307FF" w:rsidRDefault="009A6FAF" w:rsidP="009A6FAF">
            <w:pPr>
              <w:spacing w:after="0"/>
              <w:rPr>
                <w:rFonts w:ascii="Arial" w:hAnsi="Arial" w:cs="Arial"/>
              </w:rPr>
            </w:pPr>
            <w:r w:rsidRPr="005307FF">
              <w:rPr>
                <w:rFonts w:ascii="Arial" w:hAnsi="Arial" w:cs="Arial"/>
              </w:rPr>
              <w:t>Erläuterung des Ablaufs</w:t>
            </w:r>
          </w:p>
          <w:p w14:paraId="324BB643" w14:textId="77777777" w:rsidR="009A6FAF" w:rsidRPr="005307FF" w:rsidRDefault="009A6FAF" w:rsidP="009A6FAF">
            <w:pPr>
              <w:spacing w:after="0"/>
              <w:rPr>
                <w:rFonts w:ascii="Arial" w:hAnsi="Arial" w:cs="Arial"/>
              </w:rPr>
            </w:pPr>
            <w:r w:rsidRPr="005307FF">
              <w:rPr>
                <w:rFonts w:ascii="Arial" w:hAnsi="Arial" w:cs="Arial"/>
              </w:rPr>
              <w:t>Begründung des Vorhabens</w:t>
            </w:r>
          </w:p>
        </w:tc>
        <w:tc>
          <w:tcPr>
            <w:tcW w:w="5025" w:type="dxa"/>
          </w:tcPr>
          <w:p w14:paraId="1D9BF5E5" w14:textId="77777777" w:rsidR="009A6FAF" w:rsidRPr="005307FF" w:rsidRDefault="009A6FAF" w:rsidP="009A6FAF">
            <w:pPr>
              <w:spacing w:after="0"/>
              <w:rPr>
                <w:rFonts w:ascii="Arial" w:hAnsi="Arial" w:cs="Arial"/>
              </w:rPr>
            </w:pPr>
            <w:r w:rsidRPr="005307FF">
              <w:rPr>
                <w:rFonts w:ascii="Arial" w:hAnsi="Arial" w:cs="Arial"/>
              </w:rPr>
              <w:t>Erklären Sie den Kindern, weshalb sie gefragt und beteiligt werden.</w:t>
            </w:r>
          </w:p>
          <w:p w14:paraId="03350599" w14:textId="77777777" w:rsidR="009A6FAF" w:rsidRPr="005307FF" w:rsidRDefault="009A6FAF" w:rsidP="009A6FAF">
            <w:pPr>
              <w:spacing w:after="0"/>
              <w:rPr>
                <w:rFonts w:ascii="Arial" w:hAnsi="Arial" w:cs="Arial"/>
              </w:rPr>
            </w:pPr>
          </w:p>
          <w:p w14:paraId="242462ED" w14:textId="06B3F5EF" w:rsidR="009A6FAF" w:rsidRPr="005307FF" w:rsidRDefault="009A6FAF" w:rsidP="009A6FAF">
            <w:pPr>
              <w:spacing w:after="0"/>
              <w:rPr>
                <w:rFonts w:ascii="Arial" w:hAnsi="Arial" w:cs="Arial"/>
              </w:rPr>
            </w:pPr>
            <w:r w:rsidRPr="005307FF">
              <w:rPr>
                <w:rFonts w:ascii="Arial" w:hAnsi="Arial" w:cs="Arial"/>
              </w:rPr>
              <w:t>Für eine lockere Gesprächsatmosphä</w:t>
            </w:r>
            <w:r>
              <w:rPr>
                <w:rFonts w:ascii="Arial" w:hAnsi="Arial" w:cs="Arial"/>
              </w:rPr>
              <w:t>re einen Sitz- oder Stuhlkreis bilden.</w:t>
            </w:r>
          </w:p>
          <w:p w14:paraId="22F3D540" w14:textId="77777777" w:rsidR="009A6FAF" w:rsidRPr="005307FF" w:rsidRDefault="009A6FAF" w:rsidP="009A6FAF">
            <w:pPr>
              <w:spacing w:after="0"/>
              <w:rPr>
                <w:rFonts w:ascii="Arial" w:hAnsi="Arial" w:cs="Arial"/>
              </w:rPr>
            </w:pPr>
          </w:p>
        </w:tc>
        <w:tc>
          <w:tcPr>
            <w:tcW w:w="3885" w:type="dxa"/>
          </w:tcPr>
          <w:p w14:paraId="7F48B6BD" w14:textId="77777777" w:rsidR="009A6FAF" w:rsidRPr="005307FF" w:rsidRDefault="009A6FAF" w:rsidP="009A6FAF">
            <w:pPr>
              <w:spacing w:after="0"/>
              <w:rPr>
                <w:rFonts w:ascii="Arial" w:hAnsi="Arial" w:cs="Arial"/>
              </w:rPr>
            </w:pPr>
            <w:r w:rsidRPr="005307FF">
              <w:rPr>
                <w:rFonts w:ascii="Arial" w:hAnsi="Arial" w:cs="Arial"/>
              </w:rPr>
              <w:t xml:space="preserve">Kreppbandstreifen können als Namensschilder verwendet werden </w:t>
            </w:r>
          </w:p>
          <w:p w14:paraId="23975D3C" w14:textId="77777777" w:rsidR="009A6FAF" w:rsidRPr="005307FF" w:rsidRDefault="009A6FAF" w:rsidP="009A6FAF">
            <w:pPr>
              <w:spacing w:after="0"/>
              <w:rPr>
                <w:rFonts w:ascii="Arial" w:hAnsi="Arial" w:cs="Arial"/>
              </w:rPr>
            </w:pPr>
          </w:p>
          <w:p w14:paraId="00E081EB" w14:textId="40EE841A" w:rsidR="009A6FAF" w:rsidRPr="005307FF" w:rsidRDefault="009A6FAF" w:rsidP="009A6FAF">
            <w:pPr>
              <w:spacing w:after="0"/>
              <w:rPr>
                <w:rFonts w:ascii="Arial" w:hAnsi="Arial" w:cs="Arial"/>
              </w:rPr>
            </w:pPr>
            <w:r w:rsidRPr="005307FF">
              <w:rPr>
                <w:rFonts w:ascii="Arial" w:hAnsi="Arial" w:cs="Arial"/>
              </w:rPr>
              <w:t>Stift</w:t>
            </w:r>
            <w:r>
              <w:rPr>
                <w:rFonts w:ascii="Arial" w:hAnsi="Arial" w:cs="Arial"/>
              </w:rPr>
              <w:t>e</w:t>
            </w:r>
            <w:r w:rsidRPr="005307FF">
              <w:rPr>
                <w:rFonts w:ascii="Arial" w:hAnsi="Arial" w:cs="Arial"/>
              </w:rPr>
              <w:t xml:space="preserve"> </w:t>
            </w:r>
          </w:p>
        </w:tc>
      </w:tr>
      <w:tr w:rsidR="009A6FAF" w:rsidRPr="005307FF" w14:paraId="27061DB1" w14:textId="77777777" w:rsidTr="009A6FAF">
        <w:tc>
          <w:tcPr>
            <w:tcW w:w="1080" w:type="dxa"/>
          </w:tcPr>
          <w:p w14:paraId="48A26CAF" w14:textId="77777777" w:rsidR="009A6FAF" w:rsidRPr="005307FF" w:rsidRDefault="009A6FAF" w:rsidP="009A6FAF">
            <w:pPr>
              <w:spacing w:after="0"/>
              <w:rPr>
                <w:rFonts w:ascii="Arial" w:hAnsi="Arial" w:cs="Arial"/>
              </w:rPr>
            </w:pPr>
            <w:r w:rsidRPr="005307FF">
              <w:rPr>
                <w:rFonts w:ascii="Arial" w:hAnsi="Arial" w:cs="Arial"/>
              </w:rPr>
              <w:t xml:space="preserve">15 Min. </w:t>
            </w:r>
          </w:p>
        </w:tc>
        <w:tc>
          <w:tcPr>
            <w:tcW w:w="1130" w:type="dxa"/>
          </w:tcPr>
          <w:p w14:paraId="1A304F1E" w14:textId="77777777" w:rsidR="009A6FAF" w:rsidRPr="005307FF" w:rsidRDefault="009A6FAF" w:rsidP="009A6FAF">
            <w:pPr>
              <w:spacing w:after="0"/>
              <w:rPr>
                <w:rFonts w:ascii="Arial" w:hAnsi="Arial" w:cs="Arial"/>
              </w:rPr>
            </w:pPr>
          </w:p>
        </w:tc>
        <w:tc>
          <w:tcPr>
            <w:tcW w:w="3402" w:type="dxa"/>
          </w:tcPr>
          <w:p w14:paraId="4A57E7B2" w14:textId="77777777" w:rsidR="009A6FAF" w:rsidRPr="005307FF" w:rsidRDefault="009A6FAF" w:rsidP="009A6FAF">
            <w:pPr>
              <w:spacing w:after="0"/>
              <w:rPr>
                <w:rFonts w:ascii="Arial" w:hAnsi="Arial" w:cs="Arial"/>
              </w:rPr>
            </w:pPr>
            <w:r w:rsidRPr="005307FF">
              <w:rPr>
                <w:rFonts w:ascii="Arial" w:hAnsi="Arial" w:cs="Arial"/>
              </w:rPr>
              <w:t xml:space="preserve">Warm-Up und Sensibilisierung für das Thema: </w:t>
            </w:r>
          </w:p>
          <w:p w14:paraId="2960818A" w14:textId="77777777" w:rsidR="009A6FAF" w:rsidRPr="005307FF" w:rsidRDefault="009A6FAF" w:rsidP="009A6FAF">
            <w:pPr>
              <w:spacing w:after="0"/>
              <w:rPr>
                <w:rFonts w:ascii="Arial" w:hAnsi="Arial" w:cs="Arial"/>
              </w:rPr>
            </w:pPr>
            <w:r w:rsidRPr="005307FF">
              <w:rPr>
                <w:rFonts w:ascii="Arial" w:hAnsi="Arial" w:cs="Arial"/>
              </w:rPr>
              <w:t xml:space="preserve">Aufstellung im Raum </w:t>
            </w:r>
          </w:p>
        </w:tc>
        <w:tc>
          <w:tcPr>
            <w:tcW w:w="5025" w:type="dxa"/>
          </w:tcPr>
          <w:p w14:paraId="765657DB" w14:textId="77777777" w:rsidR="009A6FAF" w:rsidRPr="005307FF" w:rsidRDefault="009A6FAF" w:rsidP="009A6FAF">
            <w:pPr>
              <w:spacing w:after="0"/>
              <w:rPr>
                <w:rFonts w:ascii="Arial" w:hAnsi="Arial" w:cs="Arial"/>
              </w:rPr>
            </w:pPr>
            <w:r w:rsidRPr="005307FF">
              <w:rPr>
                <w:rFonts w:ascii="Arial" w:hAnsi="Arial" w:cs="Arial"/>
              </w:rPr>
              <w:t>Für diese Methode werden den Kindern themenspezifische Fragen gestellt, je nach Schwerpunkt können Sie dadurch erste Erkenntnisse sammeln. Legen Sie vier verschiedenfarbige Blätter o.Ä. in einem großen Quadrat auf den Boden. Kinder sitzen oder stehen im Kreis.</w:t>
            </w:r>
          </w:p>
          <w:p w14:paraId="69756CC2" w14:textId="77777777" w:rsidR="009A6FAF" w:rsidRPr="005307FF" w:rsidRDefault="009A6FAF" w:rsidP="009A6FAF">
            <w:pPr>
              <w:spacing w:after="0"/>
              <w:rPr>
                <w:rFonts w:ascii="Arial" w:hAnsi="Arial" w:cs="Arial"/>
              </w:rPr>
            </w:pPr>
          </w:p>
          <w:p w14:paraId="58DA4696" w14:textId="77777777" w:rsidR="009A6FAF" w:rsidRPr="005307FF" w:rsidRDefault="009A6FAF" w:rsidP="009A6FAF">
            <w:pPr>
              <w:spacing w:after="0"/>
              <w:rPr>
                <w:rFonts w:ascii="Arial" w:hAnsi="Arial" w:cs="Arial"/>
              </w:rPr>
            </w:pPr>
            <w:r w:rsidRPr="005307FF">
              <w:rPr>
                <w:rFonts w:ascii="Arial" w:hAnsi="Arial" w:cs="Arial"/>
              </w:rPr>
              <w:lastRenderedPageBreak/>
              <w:t xml:space="preserve">Stellen Sie eine geschlossene Frage, etwa </w:t>
            </w:r>
          </w:p>
          <w:p w14:paraId="48D2C8DA" w14:textId="77777777" w:rsidR="009A6FAF" w:rsidRDefault="009A6FAF" w:rsidP="009A6FAF">
            <w:pPr>
              <w:spacing w:after="0"/>
              <w:rPr>
                <w:rFonts w:ascii="Arial" w:hAnsi="Arial" w:cs="Arial"/>
              </w:rPr>
            </w:pPr>
            <w:r w:rsidRPr="005307FF">
              <w:rPr>
                <w:rFonts w:ascii="Arial" w:hAnsi="Arial" w:cs="Arial"/>
              </w:rPr>
              <w:t xml:space="preserve">„Wie kommt ihr zur Schule? Bus? Bahn? Zu Fuß?“ </w:t>
            </w:r>
          </w:p>
          <w:p w14:paraId="59701D4C" w14:textId="77777777" w:rsidR="009A6FAF" w:rsidRPr="005307FF" w:rsidRDefault="009A6FAF" w:rsidP="009A6FAF">
            <w:pPr>
              <w:spacing w:after="0"/>
              <w:rPr>
                <w:rFonts w:ascii="Arial" w:hAnsi="Arial" w:cs="Arial"/>
              </w:rPr>
            </w:pPr>
          </w:p>
          <w:p w14:paraId="3D20DF1A" w14:textId="77777777" w:rsidR="009A6FAF" w:rsidRDefault="009A6FAF" w:rsidP="009A6FAF">
            <w:pPr>
              <w:spacing w:after="0"/>
              <w:rPr>
                <w:rFonts w:ascii="Arial" w:hAnsi="Arial" w:cs="Arial"/>
              </w:rPr>
            </w:pPr>
            <w:r w:rsidRPr="005307FF">
              <w:rPr>
                <w:rFonts w:ascii="Arial" w:hAnsi="Arial" w:cs="Arial"/>
              </w:rPr>
              <w:t xml:space="preserve">Weisen Sie den farbigen Blättern eine Antwort zu. Die Kinder die mit der Bahn kommen, stellen sich z.B. auf das gelbe Blatt. </w:t>
            </w:r>
          </w:p>
          <w:p w14:paraId="311BB0E7" w14:textId="77777777" w:rsidR="009A6FAF" w:rsidRPr="005307FF" w:rsidRDefault="009A6FAF" w:rsidP="009A6FAF">
            <w:pPr>
              <w:spacing w:after="0"/>
              <w:rPr>
                <w:rFonts w:ascii="Arial" w:hAnsi="Arial" w:cs="Arial"/>
              </w:rPr>
            </w:pPr>
          </w:p>
          <w:p w14:paraId="0E5E5A33" w14:textId="77777777" w:rsidR="009A6FAF" w:rsidRPr="005307FF" w:rsidRDefault="009A6FAF" w:rsidP="009A6FAF">
            <w:pPr>
              <w:spacing w:after="0"/>
              <w:rPr>
                <w:rFonts w:ascii="Arial" w:hAnsi="Arial" w:cs="Arial"/>
              </w:rPr>
            </w:pPr>
            <w:r w:rsidRPr="005307FF">
              <w:rPr>
                <w:rFonts w:ascii="Arial" w:hAnsi="Arial" w:cs="Arial"/>
              </w:rPr>
              <w:t>Je nach Themenspezifizierung können gezielt</w:t>
            </w:r>
            <w:r>
              <w:rPr>
                <w:rFonts w:ascii="Arial" w:hAnsi="Arial" w:cs="Arial"/>
              </w:rPr>
              <w:t>e</w:t>
            </w:r>
            <w:r w:rsidRPr="005307FF">
              <w:rPr>
                <w:rFonts w:ascii="Arial" w:hAnsi="Arial" w:cs="Arial"/>
              </w:rPr>
              <w:t xml:space="preserve"> Fragen gestellt werden. </w:t>
            </w:r>
            <w:r>
              <w:rPr>
                <w:rFonts w:ascii="Arial" w:hAnsi="Arial" w:cs="Arial"/>
              </w:rPr>
              <w:t>Mögliche Themen</w:t>
            </w:r>
            <w:r w:rsidRPr="005307FF">
              <w:rPr>
                <w:rFonts w:ascii="Arial" w:hAnsi="Arial" w:cs="Arial"/>
              </w:rPr>
              <w:t xml:space="preserve">: Alter, Ortsteil, Freizeitbeschäftigung, Stimmung, Zufriedenheit mit dem Ort, etc. </w:t>
            </w:r>
          </w:p>
          <w:p w14:paraId="54B7068E" w14:textId="77777777" w:rsidR="009A6FAF" w:rsidRPr="005307FF" w:rsidRDefault="009A6FAF" w:rsidP="009A6FAF">
            <w:pPr>
              <w:spacing w:after="0"/>
              <w:rPr>
                <w:rFonts w:ascii="Arial" w:hAnsi="Arial" w:cs="Arial"/>
              </w:rPr>
            </w:pPr>
          </w:p>
        </w:tc>
        <w:tc>
          <w:tcPr>
            <w:tcW w:w="3885" w:type="dxa"/>
          </w:tcPr>
          <w:p w14:paraId="0C835FFD" w14:textId="77777777" w:rsidR="009A6FAF" w:rsidRPr="005307FF" w:rsidRDefault="009A6FAF" w:rsidP="009A6FAF">
            <w:pPr>
              <w:spacing w:after="0"/>
              <w:rPr>
                <w:rFonts w:ascii="Arial" w:hAnsi="Arial" w:cs="Arial"/>
              </w:rPr>
            </w:pPr>
            <w:r w:rsidRPr="005307FF">
              <w:rPr>
                <w:rFonts w:ascii="Arial" w:hAnsi="Arial" w:cs="Arial"/>
              </w:rPr>
              <w:lastRenderedPageBreak/>
              <w:t>vier verschiedenfarbige Blätter o.Ä.</w:t>
            </w:r>
          </w:p>
        </w:tc>
      </w:tr>
      <w:tr w:rsidR="009A6FAF" w:rsidRPr="005307FF" w14:paraId="46299E21" w14:textId="77777777" w:rsidTr="009A6FAF">
        <w:tc>
          <w:tcPr>
            <w:tcW w:w="1080" w:type="dxa"/>
          </w:tcPr>
          <w:p w14:paraId="30ADCC4B" w14:textId="77777777" w:rsidR="009A6FAF" w:rsidRPr="005307FF" w:rsidRDefault="009A6FAF" w:rsidP="009A6FAF">
            <w:pPr>
              <w:spacing w:after="0"/>
              <w:rPr>
                <w:rFonts w:ascii="Arial" w:hAnsi="Arial" w:cs="Arial"/>
              </w:rPr>
            </w:pPr>
            <w:r w:rsidRPr="005307FF">
              <w:rPr>
                <w:rFonts w:ascii="Arial" w:hAnsi="Arial" w:cs="Arial"/>
              </w:rPr>
              <w:t>25 Min.</w:t>
            </w:r>
          </w:p>
        </w:tc>
        <w:tc>
          <w:tcPr>
            <w:tcW w:w="1130" w:type="dxa"/>
          </w:tcPr>
          <w:p w14:paraId="16832D8B" w14:textId="77777777" w:rsidR="009A6FAF" w:rsidRPr="005307FF" w:rsidRDefault="009A6FAF" w:rsidP="009A6FAF">
            <w:pPr>
              <w:spacing w:after="0"/>
              <w:rPr>
                <w:rFonts w:ascii="Arial" w:hAnsi="Arial" w:cs="Arial"/>
              </w:rPr>
            </w:pPr>
          </w:p>
        </w:tc>
        <w:tc>
          <w:tcPr>
            <w:tcW w:w="3402" w:type="dxa"/>
          </w:tcPr>
          <w:p w14:paraId="4176EE3C" w14:textId="77777777" w:rsidR="009A6FAF" w:rsidRPr="005307FF" w:rsidRDefault="009A6FAF" w:rsidP="009A6FAF">
            <w:pPr>
              <w:spacing w:after="0"/>
              <w:rPr>
                <w:rFonts w:ascii="Arial" w:hAnsi="Arial" w:cs="Arial"/>
              </w:rPr>
            </w:pPr>
            <w:r w:rsidRPr="005307FF">
              <w:rPr>
                <w:rFonts w:ascii="Arial" w:hAnsi="Arial" w:cs="Arial"/>
              </w:rPr>
              <w:t>„Meckerphase“</w:t>
            </w:r>
          </w:p>
          <w:p w14:paraId="0A9E4B3E" w14:textId="77777777" w:rsidR="009A6FAF" w:rsidRPr="005307FF" w:rsidRDefault="009A6FAF" w:rsidP="009A6FAF">
            <w:pPr>
              <w:spacing w:after="0"/>
              <w:rPr>
                <w:rFonts w:ascii="Arial" w:hAnsi="Arial" w:cs="Arial"/>
              </w:rPr>
            </w:pPr>
          </w:p>
          <w:p w14:paraId="75B93C06" w14:textId="77777777" w:rsidR="009A6FAF" w:rsidRPr="005307FF" w:rsidRDefault="009A6FAF" w:rsidP="009A6FAF">
            <w:pPr>
              <w:spacing w:after="0"/>
              <w:rPr>
                <w:rFonts w:ascii="Arial" w:hAnsi="Arial" w:cs="Arial"/>
              </w:rPr>
            </w:pPr>
            <w:r w:rsidRPr="005307FF">
              <w:rPr>
                <w:rFonts w:ascii="Arial" w:hAnsi="Arial" w:cs="Arial"/>
              </w:rPr>
              <w:t xml:space="preserve">Punktmethode: </w:t>
            </w:r>
          </w:p>
          <w:p w14:paraId="5E409C5A" w14:textId="77777777" w:rsidR="009A6FAF" w:rsidRPr="005307FF" w:rsidRDefault="009A6FAF" w:rsidP="009A6FAF">
            <w:pPr>
              <w:spacing w:after="0"/>
              <w:rPr>
                <w:rFonts w:ascii="Arial" w:hAnsi="Arial" w:cs="Arial"/>
              </w:rPr>
            </w:pPr>
            <w:r w:rsidRPr="005307FF">
              <w:rPr>
                <w:rFonts w:ascii="Arial" w:hAnsi="Arial" w:cs="Arial"/>
              </w:rPr>
              <w:t>Was gefällt mir in meiner Kommune und was nicht?</w:t>
            </w:r>
          </w:p>
        </w:tc>
        <w:tc>
          <w:tcPr>
            <w:tcW w:w="5025" w:type="dxa"/>
          </w:tcPr>
          <w:p w14:paraId="6FBB115E" w14:textId="77777777" w:rsidR="009A6FAF" w:rsidRDefault="009A6FAF" w:rsidP="009A6FAF">
            <w:pPr>
              <w:spacing w:after="0"/>
              <w:rPr>
                <w:rFonts w:ascii="Arial" w:hAnsi="Arial" w:cs="Arial"/>
              </w:rPr>
            </w:pPr>
            <w:r w:rsidRPr="005307FF">
              <w:rPr>
                <w:rFonts w:ascii="Arial" w:hAnsi="Arial" w:cs="Arial"/>
              </w:rPr>
              <w:t>In dieser Phase werden die Kinder nach Kritikpunkten gefragt. Dies kann allgemein,</w:t>
            </w:r>
            <w:r>
              <w:rPr>
                <w:rFonts w:ascii="Arial" w:hAnsi="Arial" w:cs="Arial"/>
              </w:rPr>
              <w:t xml:space="preserve"> aber auch präzise abgefragt werden.</w:t>
            </w:r>
          </w:p>
          <w:p w14:paraId="769639D5" w14:textId="77777777" w:rsidR="009A6FAF" w:rsidRPr="005307FF" w:rsidRDefault="009A6FAF" w:rsidP="009A6FAF">
            <w:pPr>
              <w:spacing w:after="0"/>
              <w:rPr>
                <w:rFonts w:ascii="Arial" w:hAnsi="Arial" w:cs="Arial"/>
              </w:rPr>
            </w:pPr>
          </w:p>
          <w:p w14:paraId="7C3595CA" w14:textId="77777777" w:rsidR="009A6FAF" w:rsidRPr="005307FF" w:rsidRDefault="009A6FAF" w:rsidP="009A6FAF">
            <w:pPr>
              <w:spacing w:after="0"/>
              <w:rPr>
                <w:rFonts w:ascii="Arial" w:hAnsi="Arial" w:cs="Arial"/>
              </w:rPr>
            </w:pPr>
            <w:r w:rsidRPr="005307FF">
              <w:rPr>
                <w:rFonts w:ascii="Arial" w:hAnsi="Arial" w:cs="Arial"/>
              </w:rPr>
              <w:t xml:space="preserve">Mögliche Fragen: „Was gefällt mir nicht in …? Was stinkt mir? Wo halte ich mich gern auf? Wo ist es gefährlich?“ </w:t>
            </w:r>
          </w:p>
          <w:p w14:paraId="2EC05880" w14:textId="77777777" w:rsidR="009A6FAF" w:rsidRPr="005307FF" w:rsidRDefault="009A6FAF" w:rsidP="009A6FAF">
            <w:pPr>
              <w:spacing w:after="0"/>
              <w:rPr>
                <w:rFonts w:ascii="Arial" w:hAnsi="Arial" w:cs="Arial"/>
              </w:rPr>
            </w:pPr>
          </w:p>
          <w:p w14:paraId="240FF28E" w14:textId="77777777" w:rsidR="009A6FAF" w:rsidRPr="005307FF" w:rsidRDefault="009A6FAF" w:rsidP="009A6FAF">
            <w:pPr>
              <w:spacing w:after="0"/>
              <w:rPr>
                <w:rFonts w:ascii="Arial" w:hAnsi="Arial" w:cs="Arial"/>
              </w:rPr>
            </w:pPr>
            <w:r w:rsidRPr="005307FF">
              <w:rPr>
                <w:rFonts w:ascii="Arial" w:hAnsi="Arial" w:cs="Arial"/>
              </w:rPr>
              <w:t xml:space="preserve">Sie können sich einen groß ausgedruckten Stadtplan zur Hilfe nehmen, auf dem die Kinder rote Klebepunkte für unschöne und grüne Punkte für schöne Orte kleben. </w:t>
            </w:r>
          </w:p>
          <w:p w14:paraId="12D8F314" w14:textId="77777777" w:rsidR="009A6FAF" w:rsidRPr="005307FF" w:rsidRDefault="009A6FAF" w:rsidP="009A6FAF">
            <w:pPr>
              <w:spacing w:after="0"/>
              <w:rPr>
                <w:rFonts w:ascii="Arial" w:hAnsi="Arial" w:cs="Arial"/>
              </w:rPr>
            </w:pPr>
          </w:p>
          <w:p w14:paraId="27F1F04D" w14:textId="77777777" w:rsidR="009A6FAF" w:rsidRPr="005307FF" w:rsidRDefault="009A6FAF" w:rsidP="009A6FAF">
            <w:pPr>
              <w:spacing w:after="0"/>
              <w:rPr>
                <w:rFonts w:ascii="Arial" w:hAnsi="Arial" w:cs="Arial"/>
              </w:rPr>
            </w:pPr>
            <w:r w:rsidRPr="005307FF">
              <w:rPr>
                <w:rFonts w:ascii="Arial" w:hAnsi="Arial" w:cs="Arial"/>
              </w:rPr>
              <w:t xml:space="preserve">Der Moderierende schreibt die aufgezählten Kritikpunkte auf Karteikarten und bündelt sie auf einer Pinnwand. </w:t>
            </w:r>
          </w:p>
        </w:tc>
        <w:tc>
          <w:tcPr>
            <w:tcW w:w="3885" w:type="dxa"/>
          </w:tcPr>
          <w:p w14:paraId="079C8FFE" w14:textId="77777777" w:rsidR="009A6FAF" w:rsidRPr="005307FF" w:rsidRDefault="009A6FAF" w:rsidP="009A6FAF">
            <w:pPr>
              <w:spacing w:after="0"/>
              <w:rPr>
                <w:rFonts w:ascii="Arial" w:hAnsi="Arial" w:cs="Arial"/>
              </w:rPr>
            </w:pPr>
            <w:r w:rsidRPr="005307FF">
              <w:rPr>
                <w:rFonts w:ascii="Arial" w:hAnsi="Arial" w:cs="Arial"/>
              </w:rPr>
              <w:t xml:space="preserve">optional: </w:t>
            </w:r>
          </w:p>
          <w:p w14:paraId="1C4CCAD5" w14:textId="77777777" w:rsidR="009A6FAF" w:rsidRPr="005307FF" w:rsidRDefault="009A6FAF" w:rsidP="009A6FAF">
            <w:pPr>
              <w:spacing w:after="0"/>
              <w:rPr>
                <w:rFonts w:ascii="Arial" w:hAnsi="Arial" w:cs="Arial"/>
              </w:rPr>
            </w:pPr>
            <w:r w:rsidRPr="005307FF">
              <w:rPr>
                <w:rFonts w:ascii="Arial" w:hAnsi="Arial" w:cs="Arial"/>
              </w:rPr>
              <w:t>„Meckermonster“-Kuscheltier o.Ä.</w:t>
            </w:r>
          </w:p>
          <w:p w14:paraId="490E12C3" w14:textId="77777777" w:rsidR="009A6FAF" w:rsidRPr="005307FF" w:rsidRDefault="009A6FAF" w:rsidP="009A6FAF">
            <w:pPr>
              <w:spacing w:after="0"/>
              <w:rPr>
                <w:rFonts w:ascii="Arial" w:hAnsi="Arial" w:cs="Arial"/>
              </w:rPr>
            </w:pPr>
            <w:r w:rsidRPr="005307FF">
              <w:rPr>
                <w:rFonts w:ascii="Arial" w:hAnsi="Arial" w:cs="Arial"/>
              </w:rPr>
              <w:t>zur Versinnbildlichung der Meckerphase</w:t>
            </w:r>
          </w:p>
          <w:p w14:paraId="3BF2A452" w14:textId="77777777" w:rsidR="009A6FAF" w:rsidRPr="005307FF" w:rsidRDefault="009A6FAF" w:rsidP="009A6FAF">
            <w:pPr>
              <w:spacing w:after="0"/>
              <w:rPr>
                <w:rFonts w:ascii="Arial" w:hAnsi="Arial" w:cs="Arial"/>
              </w:rPr>
            </w:pPr>
          </w:p>
          <w:p w14:paraId="6696C3B1" w14:textId="77777777" w:rsidR="009A6FAF" w:rsidRPr="005307FF" w:rsidRDefault="009A6FAF" w:rsidP="009A6FAF">
            <w:pPr>
              <w:spacing w:after="0"/>
              <w:rPr>
                <w:rFonts w:ascii="Arial" w:hAnsi="Arial" w:cs="Arial"/>
              </w:rPr>
            </w:pPr>
            <w:r w:rsidRPr="005307FF">
              <w:rPr>
                <w:rFonts w:ascii="Arial" w:hAnsi="Arial" w:cs="Arial"/>
              </w:rPr>
              <w:t xml:space="preserve">Stuhl- oder Sitzkreis </w:t>
            </w:r>
          </w:p>
          <w:p w14:paraId="40DE3857" w14:textId="77777777" w:rsidR="009A6FAF" w:rsidRPr="005307FF" w:rsidRDefault="009A6FAF" w:rsidP="009A6FAF">
            <w:pPr>
              <w:spacing w:after="0"/>
              <w:rPr>
                <w:rFonts w:ascii="Arial" w:hAnsi="Arial" w:cs="Arial"/>
              </w:rPr>
            </w:pPr>
            <w:r w:rsidRPr="005307FF">
              <w:rPr>
                <w:rFonts w:ascii="Arial" w:hAnsi="Arial" w:cs="Arial"/>
              </w:rPr>
              <w:t>rote und grüne Klebepunkte</w:t>
            </w:r>
          </w:p>
          <w:p w14:paraId="28242FAF" w14:textId="77777777" w:rsidR="009A6FAF" w:rsidRPr="005307FF" w:rsidRDefault="009A6FAF" w:rsidP="009A6FAF">
            <w:pPr>
              <w:spacing w:after="0"/>
              <w:rPr>
                <w:rFonts w:ascii="Arial" w:hAnsi="Arial" w:cs="Arial"/>
              </w:rPr>
            </w:pPr>
            <w:r w:rsidRPr="005307FF">
              <w:rPr>
                <w:rFonts w:ascii="Arial" w:hAnsi="Arial" w:cs="Arial"/>
              </w:rPr>
              <w:t>Stadtplan, mind. A3 Format</w:t>
            </w:r>
          </w:p>
          <w:p w14:paraId="0F460A65" w14:textId="77777777" w:rsidR="009A6FAF" w:rsidRPr="005307FF" w:rsidRDefault="009A6FAF" w:rsidP="009A6FAF">
            <w:pPr>
              <w:spacing w:after="0"/>
              <w:rPr>
                <w:rFonts w:ascii="Arial" w:hAnsi="Arial" w:cs="Arial"/>
              </w:rPr>
            </w:pPr>
          </w:p>
          <w:p w14:paraId="0D09728D" w14:textId="77777777" w:rsidR="009A6FAF" w:rsidRPr="005307FF" w:rsidRDefault="009A6FAF" w:rsidP="009A6FAF">
            <w:pPr>
              <w:spacing w:after="0"/>
              <w:rPr>
                <w:rFonts w:ascii="Arial" w:hAnsi="Arial" w:cs="Arial"/>
              </w:rPr>
            </w:pPr>
            <w:r w:rsidRPr="005307FF">
              <w:rPr>
                <w:rFonts w:ascii="Arial" w:hAnsi="Arial" w:cs="Arial"/>
              </w:rPr>
              <w:t xml:space="preserve">Pinnwand </w:t>
            </w:r>
          </w:p>
          <w:p w14:paraId="3E7C44FE" w14:textId="77777777" w:rsidR="009A6FAF" w:rsidRPr="005307FF" w:rsidRDefault="009A6FAF" w:rsidP="009A6FAF">
            <w:pPr>
              <w:spacing w:after="0"/>
              <w:rPr>
                <w:rFonts w:ascii="Arial" w:hAnsi="Arial" w:cs="Arial"/>
              </w:rPr>
            </w:pPr>
            <w:r w:rsidRPr="005307FF">
              <w:rPr>
                <w:rFonts w:ascii="Arial" w:hAnsi="Arial" w:cs="Arial"/>
              </w:rPr>
              <w:t>Karteikarten</w:t>
            </w:r>
          </w:p>
          <w:p w14:paraId="406F9FD6" w14:textId="77777777" w:rsidR="009A6FAF" w:rsidRPr="005307FF" w:rsidRDefault="009A6FAF" w:rsidP="009A6FAF">
            <w:pPr>
              <w:spacing w:after="0"/>
              <w:rPr>
                <w:rFonts w:ascii="Arial" w:hAnsi="Arial" w:cs="Arial"/>
              </w:rPr>
            </w:pPr>
            <w:r w:rsidRPr="005307FF">
              <w:rPr>
                <w:rFonts w:ascii="Arial" w:hAnsi="Arial" w:cs="Arial"/>
              </w:rPr>
              <w:t xml:space="preserve">Stifte </w:t>
            </w:r>
          </w:p>
          <w:p w14:paraId="1553AD3C" w14:textId="77777777" w:rsidR="009A6FAF" w:rsidRPr="005307FF" w:rsidRDefault="009A6FAF" w:rsidP="009A6FAF">
            <w:pPr>
              <w:spacing w:after="0"/>
              <w:rPr>
                <w:rFonts w:ascii="Arial" w:hAnsi="Arial" w:cs="Arial"/>
              </w:rPr>
            </w:pPr>
          </w:p>
        </w:tc>
      </w:tr>
      <w:tr w:rsidR="009A6FAF" w:rsidRPr="005307FF" w14:paraId="215B756B" w14:textId="77777777" w:rsidTr="009A6FAF">
        <w:trPr>
          <w:trHeight w:val="4668"/>
        </w:trPr>
        <w:tc>
          <w:tcPr>
            <w:tcW w:w="1080" w:type="dxa"/>
          </w:tcPr>
          <w:p w14:paraId="45A42ED5" w14:textId="77777777" w:rsidR="009A6FAF" w:rsidRPr="005307FF" w:rsidRDefault="009A6FAF" w:rsidP="009A6FAF">
            <w:pPr>
              <w:spacing w:after="0"/>
              <w:rPr>
                <w:rFonts w:ascii="Arial" w:hAnsi="Arial" w:cs="Arial"/>
              </w:rPr>
            </w:pPr>
            <w:r w:rsidRPr="005307FF">
              <w:rPr>
                <w:rFonts w:ascii="Arial" w:hAnsi="Arial" w:cs="Arial"/>
              </w:rPr>
              <w:lastRenderedPageBreak/>
              <w:t xml:space="preserve">25-30 Min. </w:t>
            </w:r>
          </w:p>
        </w:tc>
        <w:tc>
          <w:tcPr>
            <w:tcW w:w="1130" w:type="dxa"/>
          </w:tcPr>
          <w:p w14:paraId="46A568DC" w14:textId="77777777" w:rsidR="009A6FAF" w:rsidRPr="005307FF" w:rsidRDefault="009A6FAF" w:rsidP="009A6FAF">
            <w:pPr>
              <w:spacing w:after="0"/>
              <w:rPr>
                <w:rFonts w:ascii="Arial" w:hAnsi="Arial" w:cs="Arial"/>
              </w:rPr>
            </w:pPr>
          </w:p>
        </w:tc>
        <w:tc>
          <w:tcPr>
            <w:tcW w:w="3402" w:type="dxa"/>
          </w:tcPr>
          <w:p w14:paraId="52B4A4B3" w14:textId="77777777" w:rsidR="009A6FAF" w:rsidRPr="005307FF" w:rsidRDefault="009A6FAF" w:rsidP="009A6FAF">
            <w:pPr>
              <w:spacing w:after="0"/>
              <w:rPr>
                <w:rFonts w:ascii="Arial" w:hAnsi="Arial" w:cs="Arial"/>
              </w:rPr>
            </w:pPr>
            <w:r w:rsidRPr="005307FF">
              <w:rPr>
                <w:rFonts w:ascii="Arial" w:hAnsi="Arial" w:cs="Arial"/>
              </w:rPr>
              <w:t>„Wunschphase“</w:t>
            </w:r>
          </w:p>
          <w:p w14:paraId="771F4CA1" w14:textId="77777777" w:rsidR="009A6FAF" w:rsidRPr="005307FF" w:rsidRDefault="009A6FAF" w:rsidP="009A6FAF">
            <w:pPr>
              <w:spacing w:after="0"/>
              <w:rPr>
                <w:rFonts w:ascii="Arial" w:hAnsi="Arial" w:cs="Arial"/>
              </w:rPr>
            </w:pPr>
          </w:p>
          <w:p w14:paraId="06CBA205" w14:textId="77777777" w:rsidR="009A6FAF" w:rsidRPr="005307FF" w:rsidRDefault="009A6FAF" w:rsidP="009A6FAF">
            <w:pPr>
              <w:spacing w:after="0"/>
              <w:rPr>
                <w:rFonts w:ascii="Arial" w:hAnsi="Arial" w:cs="Arial"/>
              </w:rPr>
            </w:pPr>
            <w:r w:rsidRPr="005307FF">
              <w:rPr>
                <w:rFonts w:ascii="Arial" w:hAnsi="Arial" w:cs="Arial"/>
              </w:rPr>
              <w:t xml:space="preserve">Sammeln und Clustern von Wünschen: </w:t>
            </w:r>
          </w:p>
          <w:p w14:paraId="4D135216" w14:textId="77777777" w:rsidR="009A6FAF" w:rsidRPr="005307FF" w:rsidRDefault="009A6FAF" w:rsidP="009A6FAF">
            <w:pPr>
              <w:spacing w:after="0"/>
              <w:rPr>
                <w:rFonts w:ascii="Arial" w:hAnsi="Arial" w:cs="Arial"/>
              </w:rPr>
            </w:pPr>
            <w:r w:rsidRPr="005307FF">
              <w:rPr>
                <w:rFonts w:ascii="Arial" w:hAnsi="Arial" w:cs="Arial"/>
              </w:rPr>
              <w:t xml:space="preserve">Was wünsche ich mir für meine Kommune? </w:t>
            </w:r>
          </w:p>
        </w:tc>
        <w:tc>
          <w:tcPr>
            <w:tcW w:w="5025" w:type="dxa"/>
          </w:tcPr>
          <w:p w14:paraId="7940FFA3" w14:textId="77777777" w:rsidR="009A6FAF" w:rsidRPr="005307FF" w:rsidRDefault="009A6FAF" w:rsidP="009A6FAF">
            <w:pPr>
              <w:spacing w:after="0"/>
              <w:rPr>
                <w:rFonts w:ascii="Arial" w:hAnsi="Arial" w:cs="Arial"/>
              </w:rPr>
            </w:pPr>
            <w:r w:rsidRPr="005307FF">
              <w:rPr>
                <w:rFonts w:ascii="Arial" w:hAnsi="Arial" w:cs="Arial"/>
              </w:rPr>
              <w:t xml:space="preserve">In dieser Phase werden die Kinder nach ihren Wünschen und Bedürfnissen gefragt. </w:t>
            </w:r>
          </w:p>
          <w:p w14:paraId="4D9C14C3" w14:textId="77777777" w:rsidR="009A6FAF" w:rsidRPr="005307FF" w:rsidRDefault="009A6FAF" w:rsidP="009A6FAF">
            <w:pPr>
              <w:spacing w:after="0"/>
              <w:rPr>
                <w:rFonts w:ascii="Arial" w:hAnsi="Arial" w:cs="Arial"/>
              </w:rPr>
            </w:pPr>
          </w:p>
          <w:p w14:paraId="77D5631D" w14:textId="77777777" w:rsidR="009A6FAF" w:rsidRPr="005307FF" w:rsidRDefault="009A6FAF" w:rsidP="009A6FAF">
            <w:pPr>
              <w:spacing w:after="0"/>
              <w:rPr>
                <w:rFonts w:ascii="Arial" w:hAnsi="Arial" w:cs="Arial"/>
              </w:rPr>
            </w:pPr>
            <w:r w:rsidRPr="005307FF">
              <w:rPr>
                <w:rFonts w:ascii="Arial" w:hAnsi="Arial" w:cs="Arial"/>
              </w:rPr>
              <w:t xml:space="preserve">Rahmengeschichte: </w:t>
            </w:r>
          </w:p>
          <w:p w14:paraId="50484D6A" w14:textId="77777777" w:rsidR="009A6FAF" w:rsidRPr="005307FF" w:rsidRDefault="009A6FAF" w:rsidP="009A6FAF">
            <w:pPr>
              <w:spacing w:after="0"/>
              <w:rPr>
                <w:rFonts w:ascii="Arial" w:hAnsi="Arial" w:cs="Arial"/>
              </w:rPr>
            </w:pPr>
            <w:r w:rsidRPr="005307FF">
              <w:rPr>
                <w:rFonts w:ascii="Arial" w:hAnsi="Arial" w:cs="Arial"/>
              </w:rPr>
              <w:t>Eine Fee hat die Kraft unschöne Orte in schöne zu verwandeln und Wünsche Wirklichkeit werden zu lassen.</w:t>
            </w:r>
          </w:p>
          <w:p w14:paraId="00CEBB58" w14:textId="77777777" w:rsidR="009A6FAF" w:rsidRPr="005307FF" w:rsidRDefault="009A6FAF" w:rsidP="009A6FAF">
            <w:pPr>
              <w:spacing w:after="0"/>
              <w:rPr>
                <w:rFonts w:ascii="Arial" w:hAnsi="Arial" w:cs="Arial"/>
              </w:rPr>
            </w:pPr>
          </w:p>
          <w:p w14:paraId="15F5DEA9" w14:textId="77777777" w:rsidR="009A6FAF" w:rsidRPr="005307FF" w:rsidRDefault="009A6FAF" w:rsidP="009A6FAF">
            <w:pPr>
              <w:spacing w:after="0"/>
              <w:rPr>
                <w:rFonts w:ascii="Arial" w:hAnsi="Arial" w:cs="Arial"/>
              </w:rPr>
            </w:pPr>
            <w:r w:rsidRPr="005307FF">
              <w:rPr>
                <w:rFonts w:ascii="Arial" w:hAnsi="Arial" w:cs="Arial"/>
              </w:rPr>
              <w:t xml:space="preserve">Mögliche Fragen </w:t>
            </w:r>
          </w:p>
          <w:p w14:paraId="146BBC03" w14:textId="77777777" w:rsidR="009A6FAF" w:rsidRPr="005307FF" w:rsidRDefault="009A6FAF" w:rsidP="009A6FAF">
            <w:pPr>
              <w:spacing w:after="0"/>
              <w:rPr>
                <w:rFonts w:ascii="Arial" w:hAnsi="Arial" w:cs="Arial"/>
              </w:rPr>
            </w:pPr>
            <w:r w:rsidRPr="005307FF">
              <w:rPr>
                <w:rFonts w:ascii="Arial" w:hAnsi="Arial" w:cs="Arial"/>
              </w:rPr>
              <w:t>„Wie wäre es besser? Was wünsche ich mir? Wie könnte dieser Ort noch schöner werden?“</w:t>
            </w:r>
          </w:p>
          <w:p w14:paraId="04186A11" w14:textId="77777777" w:rsidR="009A6FAF" w:rsidRPr="005307FF" w:rsidRDefault="009A6FAF" w:rsidP="009A6FAF">
            <w:pPr>
              <w:spacing w:after="0"/>
              <w:rPr>
                <w:rFonts w:ascii="Arial" w:hAnsi="Arial" w:cs="Arial"/>
              </w:rPr>
            </w:pPr>
          </w:p>
          <w:p w14:paraId="37A9B507" w14:textId="77777777" w:rsidR="009A6FAF" w:rsidRPr="005307FF" w:rsidRDefault="009A6FAF" w:rsidP="009A6FAF">
            <w:pPr>
              <w:spacing w:after="0"/>
              <w:rPr>
                <w:rFonts w:ascii="Arial" w:hAnsi="Arial" w:cs="Arial"/>
              </w:rPr>
            </w:pPr>
            <w:r w:rsidRPr="005307FF">
              <w:rPr>
                <w:rFonts w:ascii="Arial" w:hAnsi="Arial" w:cs="Arial"/>
              </w:rPr>
              <w:t xml:space="preserve">Kinder schreiben oder erzählen ihre Ideen, der Moderierende bringt sie gebündelt auf einer Pinnwand an. </w:t>
            </w:r>
          </w:p>
          <w:p w14:paraId="04929B23" w14:textId="77777777" w:rsidR="009A6FAF" w:rsidRPr="005307FF" w:rsidRDefault="009A6FAF" w:rsidP="009A6FAF">
            <w:pPr>
              <w:spacing w:after="0"/>
              <w:rPr>
                <w:rFonts w:ascii="Arial" w:hAnsi="Arial" w:cs="Arial"/>
              </w:rPr>
            </w:pPr>
          </w:p>
          <w:p w14:paraId="10B141C3" w14:textId="3E22C869" w:rsidR="009A6FAF" w:rsidRPr="005307FF" w:rsidRDefault="009A6FAF" w:rsidP="009A6FAF">
            <w:pPr>
              <w:spacing w:after="0"/>
              <w:rPr>
                <w:rFonts w:ascii="Arial" w:hAnsi="Arial" w:cs="Arial"/>
              </w:rPr>
            </w:pPr>
            <w:r w:rsidRPr="005307FF">
              <w:rPr>
                <w:rFonts w:ascii="Arial" w:hAnsi="Arial" w:cs="Arial"/>
              </w:rPr>
              <w:t>Keine Einschränkungen machen: B</w:t>
            </w:r>
            <w:r>
              <w:rPr>
                <w:rFonts w:ascii="Arial" w:hAnsi="Arial" w:cs="Arial"/>
              </w:rPr>
              <w:t xml:space="preserve">eim </w:t>
            </w:r>
            <w:r w:rsidRPr="005307FF">
              <w:rPr>
                <w:rFonts w:ascii="Arial" w:hAnsi="Arial" w:cs="Arial"/>
              </w:rPr>
              <w:t xml:space="preserve">Träumen ist alles erlaubt! </w:t>
            </w:r>
          </w:p>
        </w:tc>
        <w:tc>
          <w:tcPr>
            <w:tcW w:w="3885" w:type="dxa"/>
          </w:tcPr>
          <w:p w14:paraId="7B34A26A" w14:textId="77777777" w:rsidR="009A6FAF" w:rsidRPr="005307FF" w:rsidRDefault="009A6FAF" w:rsidP="009A6FAF">
            <w:pPr>
              <w:spacing w:after="0"/>
              <w:rPr>
                <w:rFonts w:ascii="Arial" w:hAnsi="Arial" w:cs="Arial"/>
              </w:rPr>
            </w:pPr>
            <w:r w:rsidRPr="005307FF">
              <w:rPr>
                <w:rFonts w:ascii="Arial" w:hAnsi="Arial" w:cs="Arial"/>
              </w:rPr>
              <w:t xml:space="preserve">optional: </w:t>
            </w:r>
          </w:p>
          <w:p w14:paraId="2D47AEC6" w14:textId="77777777" w:rsidR="009A6FAF" w:rsidRPr="005307FF" w:rsidRDefault="009A6FAF" w:rsidP="009A6FAF">
            <w:pPr>
              <w:spacing w:after="0"/>
              <w:rPr>
                <w:rFonts w:ascii="Arial" w:hAnsi="Arial" w:cs="Arial"/>
              </w:rPr>
            </w:pPr>
            <w:proofErr w:type="spellStart"/>
            <w:r w:rsidRPr="005307FF">
              <w:rPr>
                <w:rFonts w:ascii="Arial" w:hAnsi="Arial" w:cs="Arial"/>
              </w:rPr>
              <w:t>Feenstab</w:t>
            </w:r>
            <w:proofErr w:type="spellEnd"/>
            <w:r w:rsidRPr="005307FF">
              <w:rPr>
                <w:rFonts w:ascii="Arial" w:hAnsi="Arial" w:cs="Arial"/>
              </w:rPr>
              <w:t xml:space="preserve"> o.Ä. zur Versinnbildlichung der Traumphase </w:t>
            </w:r>
          </w:p>
          <w:p w14:paraId="3208BBEB" w14:textId="77777777" w:rsidR="009A6FAF" w:rsidRPr="005307FF" w:rsidRDefault="009A6FAF" w:rsidP="009A6FAF">
            <w:pPr>
              <w:spacing w:after="0"/>
              <w:rPr>
                <w:rFonts w:ascii="Arial" w:hAnsi="Arial" w:cs="Arial"/>
              </w:rPr>
            </w:pPr>
          </w:p>
          <w:p w14:paraId="141E05FC" w14:textId="77777777" w:rsidR="009A6FAF" w:rsidRPr="005307FF" w:rsidRDefault="009A6FAF" w:rsidP="009A6FAF">
            <w:pPr>
              <w:spacing w:after="0"/>
              <w:rPr>
                <w:rFonts w:ascii="Arial" w:hAnsi="Arial" w:cs="Arial"/>
              </w:rPr>
            </w:pPr>
            <w:r w:rsidRPr="005307FF">
              <w:rPr>
                <w:rFonts w:ascii="Arial" w:hAnsi="Arial" w:cs="Arial"/>
              </w:rPr>
              <w:t xml:space="preserve">Pinnwand </w:t>
            </w:r>
          </w:p>
          <w:p w14:paraId="5ED83F54" w14:textId="77777777" w:rsidR="009A6FAF" w:rsidRPr="005307FF" w:rsidRDefault="009A6FAF" w:rsidP="009A6FAF">
            <w:pPr>
              <w:spacing w:after="0"/>
              <w:rPr>
                <w:rFonts w:ascii="Arial" w:hAnsi="Arial" w:cs="Arial"/>
              </w:rPr>
            </w:pPr>
            <w:r w:rsidRPr="005307FF">
              <w:rPr>
                <w:rFonts w:ascii="Arial" w:hAnsi="Arial" w:cs="Arial"/>
              </w:rPr>
              <w:t xml:space="preserve">Moderationskarten </w:t>
            </w:r>
          </w:p>
          <w:p w14:paraId="29026EDB" w14:textId="77777777" w:rsidR="009A6FAF" w:rsidRPr="005307FF" w:rsidRDefault="009A6FAF" w:rsidP="009A6FAF">
            <w:pPr>
              <w:spacing w:after="0"/>
              <w:rPr>
                <w:rFonts w:ascii="Arial" w:hAnsi="Arial" w:cs="Arial"/>
              </w:rPr>
            </w:pPr>
            <w:r w:rsidRPr="005307FF">
              <w:rPr>
                <w:rFonts w:ascii="Arial" w:hAnsi="Arial" w:cs="Arial"/>
              </w:rPr>
              <w:t xml:space="preserve">Stifte </w:t>
            </w:r>
          </w:p>
          <w:p w14:paraId="5D638C44" w14:textId="77777777" w:rsidR="009A6FAF" w:rsidRPr="005307FF" w:rsidRDefault="009A6FAF" w:rsidP="009A6FAF">
            <w:pPr>
              <w:spacing w:after="0"/>
              <w:rPr>
                <w:rFonts w:ascii="Arial" w:hAnsi="Arial" w:cs="Arial"/>
              </w:rPr>
            </w:pPr>
          </w:p>
          <w:p w14:paraId="4F08FC32" w14:textId="77777777" w:rsidR="009A6FAF" w:rsidRPr="005307FF" w:rsidRDefault="009A6FAF" w:rsidP="009A6FAF">
            <w:pPr>
              <w:spacing w:after="0"/>
              <w:rPr>
                <w:rFonts w:ascii="Arial" w:hAnsi="Arial" w:cs="Arial"/>
              </w:rPr>
            </w:pPr>
          </w:p>
          <w:p w14:paraId="26BFEECB" w14:textId="77777777" w:rsidR="009A6FAF" w:rsidRPr="005307FF" w:rsidRDefault="009A6FAF" w:rsidP="009A6FAF">
            <w:pPr>
              <w:spacing w:after="0"/>
              <w:rPr>
                <w:rFonts w:ascii="Arial" w:hAnsi="Arial" w:cs="Arial"/>
              </w:rPr>
            </w:pPr>
          </w:p>
          <w:p w14:paraId="2C38B96A" w14:textId="77777777" w:rsidR="009A6FAF" w:rsidRPr="005307FF" w:rsidRDefault="009A6FAF" w:rsidP="009A6FAF">
            <w:pPr>
              <w:spacing w:after="0"/>
              <w:rPr>
                <w:rFonts w:ascii="Arial" w:hAnsi="Arial" w:cs="Arial"/>
              </w:rPr>
            </w:pPr>
          </w:p>
          <w:p w14:paraId="172DDEEB" w14:textId="77777777" w:rsidR="009A6FAF" w:rsidRPr="005307FF" w:rsidRDefault="009A6FAF" w:rsidP="009A6FAF">
            <w:pPr>
              <w:spacing w:after="0"/>
              <w:rPr>
                <w:rFonts w:ascii="Arial" w:hAnsi="Arial" w:cs="Arial"/>
              </w:rPr>
            </w:pPr>
          </w:p>
          <w:p w14:paraId="55CD94D1" w14:textId="77777777" w:rsidR="009A6FAF" w:rsidRPr="005307FF" w:rsidRDefault="009A6FAF" w:rsidP="009A6FAF">
            <w:pPr>
              <w:spacing w:after="0"/>
              <w:rPr>
                <w:rFonts w:ascii="Arial" w:hAnsi="Arial" w:cs="Arial"/>
              </w:rPr>
            </w:pPr>
          </w:p>
          <w:p w14:paraId="4AD2FFA6" w14:textId="77777777" w:rsidR="009A6FAF" w:rsidRPr="005307FF" w:rsidRDefault="009A6FAF" w:rsidP="009A6FAF">
            <w:pPr>
              <w:spacing w:after="0"/>
              <w:rPr>
                <w:rFonts w:ascii="Arial" w:hAnsi="Arial" w:cs="Arial"/>
              </w:rPr>
            </w:pPr>
          </w:p>
          <w:p w14:paraId="1BA66876" w14:textId="77777777" w:rsidR="009A6FAF" w:rsidRPr="005307FF" w:rsidRDefault="009A6FAF" w:rsidP="009A6FAF">
            <w:pPr>
              <w:spacing w:after="0"/>
              <w:rPr>
                <w:rFonts w:ascii="Arial" w:hAnsi="Arial" w:cs="Arial"/>
              </w:rPr>
            </w:pPr>
          </w:p>
          <w:p w14:paraId="5A023295" w14:textId="77777777" w:rsidR="009A6FAF" w:rsidRPr="005307FF" w:rsidRDefault="009A6FAF" w:rsidP="009A6FAF">
            <w:pPr>
              <w:spacing w:after="0"/>
              <w:rPr>
                <w:rFonts w:ascii="Arial" w:hAnsi="Arial" w:cs="Arial"/>
              </w:rPr>
            </w:pPr>
          </w:p>
        </w:tc>
      </w:tr>
      <w:tr w:rsidR="009A6FAF" w:rsidRPr="005307FF" w14:paraId="65152696" w14:textId="77777777" w:rsidTr="009A6FAF">
        <w:tc>
          <w:tcPr>
            <w:tcW w:w="1080" w:type="dxa"/>
          </w:tcPr>
          <w:p w14:paraId="4CB443F1" w14:textId="77777777" w:rsidR="009A6FAF" w:rsidRPr="005307FF" w:rsidRDefault="009A6FAF" w:rsidP="009A6FAF">
            <w:pPr>
              <w:spacing w:after="0"/>
              <w:rPr>
                <w:rFonts w:ascii="Arial" w:hAnsi="Arial" w:cs="Arial"/>
              </w:rPr>
            </w:pPr>
            <w:r w:rsidRPr="005307FF">
              <w:rPr>
                <w:rFonts w:ascii="Arial" w:hAnsi="Arial" w:cs="Arial"/>
              </w:rPr>
              <w:t xml:space="preserve">15 Min. </w:t>
            </w:r>
          </w:p>
        </w:tc>
        <w:tc>
          <w:tcPr>
            <w:tcW w:w="1130" w:type="dxa"/>
          </w:tcPr>
          <w:p w14:paraId="3A9F45A0" w14:textId="77777777" w:rsidR="009A6FAF" w:rsidRPr="005307FF" w:rsidRDefault="009A6FAF" w:rsidP="009A6FAF">
            <w:pPr>
              <w:spacing w:after="0"/>
              <w:rPr>
                <w:rFonts w:ascii="Arial" w:hAnsi="Arial" w:cs="Arial"/>
              </w:rPr>
            </w:pPr>
          </w:p>
        </w:tc>
        <w:tc>
          <w:tcPr>
            <w:tcW w:w="3402" w:type="dxa"/>
          </w:tcPr>
          <w:p w14:paraId="0B3ED322" w14:textId="77777777" w:rsidR="009A6FAF" w:rsidRPr="005307FF" w:rsidRDefault="009A6FAF" w:rsidP="009A6FAF">
            <w:pPr>
              <w:spacing w:after="0"/>
              <w:rPr>
                <w:rFonts w:ascii="Arial" w:hAnsi="Arial" w:cs="Arial"/>
              </w:rPr>
            </w:pPr>
            <w:r w:rsidRPr="005307FF">
              <w:rPr>
                <w:rFonts w:ascii="Arial" w:hAnsi="Arial" w:cs="Arial"/>
              </w:rPr>
              <w:t>„Priorisierungsphase“</w:t>
            </w:r>
          </w:p>
          <w:p w14:paraId="04368830" w14:textId="77777777" w:rsidR="009A6FAF" w:rsidRPr="005307FF" w:rsidRDefault="009A6FAF" w:rsidP="009A6FAF">
            <w:pPr>
              <w:spacing w:after="0"/>
              <w:rPr>
                <w:rFonts w:ascii="Arial" w:hAnsi="Arial" w:cs="Arial"/>
              </w:rPr>
            </w:pPr>
          </w:p>
          <w:p w14:paraId="3B133BD5" w14:textId="77777777" w:rsidR="009A6FAF" w:rsidRPr="005307FF" w:rsidRDefault="009A6FAF" w:rsidP="009A6FAF">
            <w:pPr>
              <w:spacing w:after="0"/>
              <w:rPr>
                <w:rFonts w:ascii="Arial" w:hAnsi="Arial" w:cs="Arial"/>
              </w:rPr>
            </w:pPr>
            <w:r w:rsidRPr="005307FF">
              <w:rPr>
                <w:rFonts w:ascii="Arial" w:hAnsi="Arial" w:cs="Arial"/>
              </w:rPr>
              <w:t xml:space="preserve">Die Hitrakete: </w:t>
            </w:r>
          </w:p>
          <w:p w14:paraId="6BEB1C2A" w14:textId="77777777" w:rsidR="009A6FAF" w:rsidRPr="005307FF" w:rsidRDefault="009A6FAF" w:rsidP="009A6FAF">
            <w:pPr>
              <w:spacing w:after="0"/>
              <w:rPr>
                <w:rFonts w:ascii="Arial" w:hAnsi="Arial" w:cs="Arial"/>
              </w:rPr>
            </w:pPr>
            <w:r w:rsidRPr="005307FF">
              <w:rPr>
                <w:rFonts w:ascii="Arial" w:hAnsi="Arial" w:cs="Arial"/>
              </w:rPr>
              <w:t xml:space="preserve">Punkten der besten Vorschläge </w:t>
            </w:r>
          </w:p>
          <w:p w14:paraId="35A46388" w14:textId="77777777" w:rsidR="009A6FAF" w:rsidRPr="005307FF" w:rsidRDefault="009A6FAF" w:rsidP="009A6FAF">
            <w:pPr>
              <w:spacing w:after="0"/>
              <w:rPr>
                <w:rFonts w:ascii="Arial" w:hAnsi="Arial" w:cs="Arial"/>
              </w:rPr>
            </w:pPr>
          </w:p>
          <w:p w14:paraId="7E8B1E03" w14:textId="77777777" w:rsidR="009A6FAF" w:rsidRPr="005307FF" w:rsidRDefault="009A6FAF" w:rsidP="009A6FAF">
            <w:pPr>
              <w:spacing w:after="0"/>
              <w:rPr>
                <w:rFonts w:ascii="Arial" w:hAnsi="Arial" w:cs="Arial"/>
              </w:rPr>
            </w:pPr>
          </w:p>
        </w:tc>
        <w:tc>
          <w:tcPr>
            <w:tcW w:w="5025" w:type="dxa"/>
          </w:tcPr>
          <w:p w14:paraId="3A0B4F7A" w14:textId="77777777" w:rsidR="009A6FAF" w:rsidRPr="005307FF" w:rsidRDefault="009A6FAF" w:rsidP="009A6FAF">
            <w:pPr>
              <w:spacing w:after="0"/>
              <w:rPr>
                <w:rFonts w:ascii="Arial" w:hAnsi="Arial" w:cs="Arial"/>
              </w:rPr>
            </w:pPr>
            <w:r w:rsidRPr="005307FF">
              <w:rPr>
                <w:rFonts w:ascii="Arial" w:hAnsi="Arial" w:cs="Arial"/>
              </w:rPr>
              <w:t xml:space="preserve">In dieser Phase sollen die Kinder über die gesammelten Ideen abstimmen: </w:t>
            </w:r>
          </w:p>
          <w:p w14:paraId="5EF4D4DC" w14:textId="77777777" w:rsidR="009A6FAF" w:rsidRPr="005307FF" w:rsidRDefault="009A6FAF" w:rsidP="009A6FAF">
            <w:pPr>
              <w:spacing w:after="0"/>
              <w:rPr>
                <w:rFonts w:ascii="Arial" w:hAnsi="Arial" w:cs="Arial"/>
              </w:rPr>
            </w:pPr>
            <w:r w:rsidRPr="005307FF">
              <w:rPr>
                <w:rFonts w:ascii="Arial" w:hAnsi="Arial" w:cs="Arial"/>
              </w:rPr>
              <w:t xml:space="preserve">„Welche Ideen sind uns am wichtigsten? Was ist machbar?“ </w:t>
            </w:r>
          </w:p>
          <w:p w14:paraId="7196D815" w14:textId="77777777" w:rsidR="009A6FAF" w:rsidRPr="005307FF" w:rsidRDefault="009A6FAF" w:rsidP="009A6FAF">
            <w:pPr>
              <w:spacing w:after="0"/>
              <w:rPr>
                <w:rFonts w:ascii="Arial" w:hAnsi="Arial" w:cs="Arial"/>
              </w:rPr>
            </w:pPr>
          </w:p>
          <w:p w14:paraId="42EC8781" w14:textId="77777777" w:rsidR="009A6FAF" w:rsidRPr="005307FF" w:rsidRDefault="009A6FAF" w:rsidP="009A6FAF">
            <w:pPr>
              <w:spacing w:after="0"/>
              <w:rPr>
                <w:rFonts w:ascii="Arial" w:hAnsi="Arial" w:cs="Arial"/>
              </w:rPr>
            </w:pPr>
            <w:r w:rsidRPr="005307FF">
              <w:rPr>
                <w:rFonts w:ascii="Arial" w:hAnsi="Arial" w:cs="Arial"/>
              </w:rPr>
              <w:t xml:space="preserve">Besprechen Sie mit den Kindern, welche Ideen umsetzbar sind. Nicht über unrealistische Vorschläge abstimmen lassen. </w:t>
            </w:r>
          </w:p>
          <w:p w14:paraId="07172CAB" w14:textId="77777777" w:rsidR="009A6FAF" w:rsidRPr="005307FF" w:rsidRDefault="009A6FAF" w:rsidP="009A6FAF">
            <w:pPr>
              <w:spacing w:after="0"/>
              <w:rPr>
                <w:rFonts w:ascii="Arial" w:hAnsi="Arial" w:cs="Arial"/>
              </w:rPr>
            </w:pPr>
          </w:p>
          <w:p w14:paraId="1F195691" w14:textId="77777777" w:rsidR="009A6FAF" w:rsidRPr="005307FF" w:rsidRDefault="009A6FAF" w:rsidP="009A6FAF">
            <w:pPr>
              <w:spacing w:after="0"/>
              <w:rPr>
                <w:rFonts w:ascii="Arial" w:hAnsi="Arial" w:cs="Arial"/>
              </w:rPr>
            </w:pPr>
            <w:r w:rsidRPr="005307FF">
              <w:rPr>
                <w:rFonts w:ascii="Arial" w:hAnsi="Arial" w:cs="Arial"/>
              </w:rPr>
              <w:t xml:space="preserve">Jedes Kind bekommt z.B. zwei bis drei Klebepunkte und darf diese beliebig auf die Karteikarten verteilen. </w:t>
            </w:r>
          </w:p>
          <w:p w14:paraId="2A1AC63A" w14:textId="77777777" w:rsidR="009A6FAF" w:rsidRPr="005307FF" w:rsidRDefault="009A6FAF" w:rsidP="009A6FAF">
            <w:pPr>
              <w:spacing w:after="0"/>
              <w:rPr>
                <w:rFonts w:ascii="Arial" w:hAnsi="Arial" w:cs="Arial"/>
              </w:rPr>
            </w:pPr>
          </w:p>
          <w:p w14:paraId="603378D5" w14:textId="77777777" w:rsidR="009A6FAF" w:rsidRPr="005307FF" w:rsidRDefault="009A6FAF" w:rsidP="009A6FAF">
            <w:pPr>
              <w:spacing w:after="0"/>
              <w:rPr>
                <w:rFonts w:ascii="Arial" w:hAnsi="Arial" w:cs="Arial"/>
              </w:rPr>
            </w:pPr>
            <w:r w:rsidRPr="005307FF">
              <w:rPr>
                <w:rFonts w:ascii="Arial" w:hAnsi="Arial" w:cs="Arial"/>
              </w:rPr>
              <w:lastRenderedPageBreak/>
              <w:t>Beenden Sie den Workshop mit konkreter Ergebnisvorstellung und weisen sie auf weitere Projektschritte hin!</w:t>
            </w:r>
          </w:p>
        </w:tc>
        <w:tc>
          <w:tcPr>
            <w:tcW w:w="3885" w:type="dxa"/>
          </w:tcPr>
          <w:p w14:paraId="31AF7472" w14:textId="77777777" w:rsidR="009A6FAF" w:rsidRPr="005307FF" w:rsidRDefault="009A6FAF" w:rsidP="009A6FAF">
            <w:pPr>
              <w:spacing w:after="0"/>
              <w:rPr>
                <w:rFonts w:ascii="Arial" w:hAnsi="Arial" w:cs="Arial"/>
              </w:rPr>
            </w:pPr>
          </w:p>
          <w:p w14:paraId="331316ED" w14:textId="77777777" w:rsidR="009A6FAF" w:rsidRPr="005307FF" w:rsidRDefault="009A6FAF" w:rsidP="009A6FAF">
            <w:pPr>
              <w:spacing w:after="0"/>
              <w:rPr>
                <w:rFonts w:ascii="Arial" w:hAnsi="Arial" w:cs="Arial"/>
              </w:rPr>
            </w:pPr>
            <w:r w:rsidRPr="005307FF">
              <w:rPr>
                <w:rFonts w:ascii="Arial" w:hAnsi="Arial" w:cs="Arial"/>
              </w:rPr>
              <w:t xml:space="preserve">farbige Klebepunkte </w:t>
            </w:r>
          </w:p>
          <w:p w14:paraId="7E634FF2" w14:textId="77777777" w:rsidR="009A6FAF" w:rsidRPr="005307FF" w:rsidRDefault="009A6FAF" w:rsidP="009A6FAF">
            <w:pPr>
              <w:spacing w:after="0"/>
              <w:rPr>
                <w:rFonts w:ascii="Arial" w:hAnsi="Arial" w:cs="Arial"/>
              </w:rPr>
            </w:pPr>
          </w:p>
          <w:p w14:paraId="42FEEC8D" w14:textId="77777777" w:rsidR="009A6FAF" w:rsidRPr="005307FF" w:rsidRDefault="009A6FAF" w:rsidP="009A6FAF">
            <w:pPr>
              <w:spacing w:after="0"/>
              <w:rPr>
                <w:rFonts w:ascii="Arial" w:hAnsi="Arial" w:cs="Arial"/>
              </w:rPr>
            </w:pPr>
          </w:p>
          <w:p w14:paraId="48C5BDF4" w14:textId="77777777" w:rsidR="009A6FAF" w:rsidRPr="005307FF" w:rsidRDefault="009A6FAF" w:rsidP="009A6FAF">
            <w:pPr>
              <w:spacing w:after="0"/>
              <w:rPr>
                <w:rFonts w:ascii="Arial" w:hAnsi="Arial" w:cs="Arial"/>
              </w:rPr>
            </w:pPr>
          </w:p>
        </w:tc>
      </w:tr>
      <w:tr w:rsidR="009A6FAF" w:rsidRPr="005307FF" w14:paraId="07150414" w14:textId="77777777" w:rsidTr="009A6FAF">
        <w:tc>
          <w:tcPr>
            <w:tcW w:w="1080" w:type="dxa"/>
          </w:tcPr>
          <w:p w14:paraId="5581BA65" w14:textId="77777777" w:rsidR="009A6FAF" w:rsidRDefault="009A6FAF" w:rsidP="009A6FAF">
            <w:pPr>
              <w:spacing w:after="0"/>
              <w:rPr>
                <w:rFonts w:ascii="Arial" w:hAnsi="Arial" w:cs="Arial"/>
              </w:rPr>
            </w:pPr>
          </w:p>
          <w:p w14:paraId="77762660" w14:textId="77777777" w:rsidR="009A6FAF" w:rsidRPr="005307FF" w:rsidRDefault="009A6FAF" w:rsidP="009A6FAF">
            <w:pPr>
              <w:spacing w:after="0"/>
              <w:rPr>
                <w:rFonts w:ascii="Arial" w:hAnsi="Arial" w:cs="Arial"/>
              </w:rPr>
            </w:pPr>
            <w:r w:rsidRPr="211199A3">
              <w:rPr>
                <w:rFonts w:ascii="Arial" w:hAnsi="Arial" w:cs="Arial"/>
              </w:rPr>
              <w:t>optional</w:t>
            </w:r>
          </w:p>
          <w:p w14:paraId="0AAB2192" w14:textId="77777777" w:rsidR="009A6FAF" w:rsidRPr="005307FF" w:rsidRDefault="009A6FAF" w:rsidP="009A6FAF">
            <w:pPr>
              <w:spacing w:after="0"/>
              <w:rPr>
                <w:rFonts w:ascii="Arial" w:hAnsi="Arial" w:cs="Arial"/>
              </w:rPr>
            </w:pPr>
            <w:r w:rsidRPr="005307FF">
              <w:rPr>
                <w:rFonts w:ascii="Arial" w:hAnsi="Arial" w:cs="Arial"/>
              </w:rPr>
              <w:t>30-40 Min.</w:t>
            </w:r>
          </w:p>
          <w:p w14:paraId="623398B5" w14:textId="77777777" w:rsidR="009A6FAF" w:rsidRPr="005307FF" w:rsidRDefault="009A6FAF" w:rsidP="009A6FAF">
            <w:pPr>
              <w:spacing w:after="0"/>
              <w:rPr>
                <w:rFonts w:ascii="Arial" w:hAnsi="Arial" w:cs="Arial"/>
              </w:rPr>
            </w:pPr>
          </w:p>
          <w:p w14:paraId="70763A35" w14:textId="77777777" w:rsidR="009A6FAF" w:rsidRPr="005307FF" w:rsidRDefault="009A6FAF" w:rsidP="009A6FAF">
            <w:pPr>
              <w:spacing w:after="0"/>
              <w:rPr>
                <w:rFonts w:ascii="Arial" w:hAnsi="Arial" w:cs="Arial"/>
              </w:rPr>
            </w:pPr>
          </w:p>
          <w:p w14:paraId="02A3F706" w14:textId="77777777" w:rsidR="009A6FAF" w:rsidRPr="005307FF" w:rsidRDefault="009A6FAF" w:rsidP="009A6FAF">
            <w:pPr>
              <w:spacing w:after="0"/>
              <w:rPr>
                <w:rFonts w:ascii="Arial" w:hAnsi="Arial" w:cs="Arial"/>
              </w:rPr>
            </w:pPr>
          </w:p>
        </w:tc>
        <w:tc>
          <w:tcPr>
            <w:tcW w:w="1130" w:type="dxa"/>
          </w:tcPr>
          <w:p w14:paraId="674846B7" w14:textId="77777777" w:rsidR="009A6FAF" w:rsidRPr="005307FF" w:rsidRDefault="009A6FAF" w:rsidP="009A6FAF">
            <w:pPr>
              <w:spacing w:after="0"/>
              <w:rPr>
                <w:rFonts w:ascii="Arial" w:hAnsi="Arial" w:cs="Arial"/>
              </w:rPr>
            </w:pPr>
          </w:p>
        </w:tc>
        <w:tc>
          <w:tcPr>
            <w:tcW w:w="3402" w:type="dxa"/>
          </w:tcPr>
          <w:p w14:paraId="63086E70" w14:textId="77777777" w:rsidR="009A6FAF" w:rsidRDefault="009A6FAF" w:rsidP="009A6FAF">
            <w:pPr>
              <w:spacing w:after="0"/>
              <w:rPr>
                <w:rFonts w:ascii="Arial" w:hAnsi="Arial" w:cs="Arial"/>
              </w:rPr>
            </w:pPr>
          </w:p>
          <w:p w14:paraId="5ACDDAC2" w14:textId="77777777" w:rsidR="009A6FAF" w:rsidRPr="005307FF" w:rsidRDefault="009A6FAF" w:rsidP="009A6FAF">
            <w:pPr>
              <w:spacing w:after="0"/>
              <w:rPr>
                <w:rFonts w:ascii="Arial" w:hAnsi="Arial" w:cs="Arial"/>
              </w:rPr>
            </w:pPr>
            <w:r w:rsidRPr="005307FF">
              <w:rPr>
                <w:rFonts w:ascii="Arial" w:hAnsi="Arial" w:cs="Arial"/>
              </w:rPr>
              <w:t>„Werkstattphase“</w:t>
            </w:r>
          </w:p>
          <w:p w14:paraId="264E341F" w14:textId="77777777" w:rsidR="009A6FAF" w:rsidRPr="005307FF" w:rsidRDefault="009A6FAF" w:rsidP="009A6FAF">
            <w:pPr>
              <w:spacing w:after="0"/>
              <w:rPr>
                <w:rFonts w:ascii="Arial" w:hAnsi="Arial" w:cs="Arial"/>
              </w:rPr>
            </w:pPr>
          </w:p>
          <w:p w14:paraId="21325577" w14:textId="77777777" w:rsidR="009A6FAF" w:rsidRPr="005307FF" w:rsidRDefault="009A6FAF" w:rsidP="009A6FAF">
            <w:pPr>
              <w:spacing w:after="0"/>
              <w:rPr>
                <w:rFonts w:ascii="Arial" w:hAnsi="Arial" w:cs="Arial"/>
              </w:rPr>
            </w:pPr>
            <w:r w:rsidRPr="005307FF">
              <w:rPr>
                <w:rFonts w:ascii="Arial" w:hAnsi="Arial" w:cs="Arial"/>
              </w:rPr>
              <w:t>Ausarbeitung der Projektideen</w:t>
            </w:r>
          </w:p>
        </w:tc>
        <w:tc>
          <w:tcPr>
            <w:tcW w:w="5025" w:type="dxa"/>
          </w:tcPr>
          <w:p w14:paraId="576F4720" w14:textId="77777777" w:rsidR="009A6FAF" w:rsidRDefault="009A6FAF" w:rsidP="009A6FAF">
            <w:pPr>
              <w:spacing w:after="0"/>
              <w:rPr>
                <w:rFonts w:ascii="Arial" w:hAnsi="Arial" w:cs="Arial"/>
              </w:rPr>
            </w:pPr>
          </w:p>
          <w:p w14:paraId="230585A8" w14:textId="77777777" w:rsidR="009A6FAF" w:rsidRPr="005307FF" w:rsidRDefault="009A6FAF" w:rsidP="009A6FAF">
            <w:pPr>
              <w:spacing w:after="0"/>
              <w:rPr>
                <w:rFonts w:ascii="Arial" w:hAnsi="Arial" w:cs="Arial"/>
              </w:rPr>
            </w:pPr>
            <w:r w:rsidRPr="005307FF">
              <w:rPr>
                <w:rFonts w:ascii="Arial" w:hAnsi="Arial" w:cs="Arial"/>
              </w:rPr>
              <w:t>Sofern noch Zeit bleibt, können die Kinder in Gruppen die gewählten Projektideen ausarbeiten, z.B. die beliebtesten Drei. Dazu erhält jede Gruppe ein großes Blatt Papier. Geben Sie den Kinde</w:t>
            </w:r>
            <w:r>
              <w:rPr>
                <w:rFonts w:ascii="Arial" w:hAnsi="Arial" w:cs="Arial"/>
              </w:rPr>
              <w:t>rn konkrete Aufgabenstellungen!</w:t>
            </w:r>
          </w:p>
          <w:p w14:paraId="25E54630" w14:textId="77777777" w:rsidR="009A6FAF" w:rsidRPr="005307FF" w:rsidRDefault="009A6FAF" w:rsidP="009A6FAF">
            <w:pPr>
              <w:spacing w:after="0"/>
              <w:rPr>
                <w:rFonts w:ascii="Arial" w:hAnsi="Arial" w:cs="Arial"/>
              </w:rPr>
            </w:pPr>
          </w:p>
          <w:p w14:paraId="67C27634" w14:textId="77777777" w:rsidR="009A6FAF" w:rsidRPr="005307FF" w:rsidRDefault="009A6FAF" w:rsidP="009A6FAF">
            <w:pPr>
              <w:spacing w:after="0"/>
              <w:rPr>
                <w:rFonts w:ascii="Arial" w:hAnsi="Arial" w:cs="Arial"/>
              </w:rPr>
            </w:pPr>
          </w:p>
          <w:p w14:paraId="2A3D8FC5" w14:textId="77777777" w:rsidR="009A6FAF" w:rsidRPr="005307FF" w:rsidRDefault="009A6FAF" w:rsidP="009A6FAF">
            <w:pPr>
              <w:spacing w:after="0"/>
              <w:rPr>
                <w:rFonts w:ascii="Arial" w:hAnsi="Arial" w:cs="Arial"/>
              </w:rPr>
            </w:pPr>
            <w:r w:rsidRPr="005307FF">
              <w:rPr>
                <w:rFonts w:ascii="Arial" w:hAnsi="Arial" w:cs="Arial"/>
              </w:rPr>
              <w:t xml:space="preserve">Mögliche Fragen: </w:t>
            </w:r>
          </w:p>
          <w:p w14:paraId="16C13B1B" w14:textId="77777777" w:rsidR="009A6FAF" w:rsidRPr="005307FF" w:rsidRDefault="009A6FAF" w:rsidP="009A6FAF">
            <w:pPr>
              <w:spacing w:after="0"/>
              <w:rPr>
                <w:rFonts w:ascii="Arial" w:hAnsi="Arial" w:cs="Arial"/>
              </w:rPr>
            </w:pPr>
            <w:r w:rsidRPr="005307FF">
              <w:rPr>
                <w:rFonts w:ascii="Arial" w:hAnsi="Arial" w:cs="Arial"/>
              </w:rPr>
              <w:t>„Wie kann das Objekt, z.B. der Spielplatz, aussehen? Welche Geräte braucht ihr dafür? Wer hilft bei der Umsetzung?“</w:t>
            </w:r>
          </w:p>
          <w:p w14:paraId="0E0539AD" w14:textId="77777777" w:rsidR="009A6FAF" w:rsidRPr="005307FF" w:rsidRDefault="009A6FAF" w:rsidP="009A6FAF">
            <w:pPr>
              <w:spacing w:after="0"/>
              <w:rPr>
                <w:rFonts w:ascii="Arial" w:hAnsi="Arial" w:cs="Arial"/>
              </w:rPr>
            </w:pPr>
          </w:p>
          <w:p w14:paraId="79826488" w14:textId="77777777" w:rsidR="009A6FAF" w:rsidRPr="005307FF" w:rsidRDefault="009A6FAF" w:rsidP="009A6FAF">
            <w:pPr>
              <w:spacing w:after="0"/>
              <w:rPr>
                <w:rFonts w:ascii="Arial" w:hAnsi="Arial" w:cs="Arial"/>
              </w:rPr>
            </w:pPr>
            <w:r w:rsidRPr="005307FF">
              <w:rPr>
                <w:rFonts w:ascii="Arial" w:hAnsi="Arial" w:cs="Arial"/>
              </w:rPr>
              <w:t xml:space="preserve">Entwürfe können gemalt werden. Aufgabenstellungen schriftlich beantworten lassen. </w:t>
            </w:r>
          </w:p>
          <w:p w14:paraId="1A57A893" w14:textId="77777777" w:rsidR="009A6FAF" w:rsidRPr="005307FF" w:rsidRDefault="009A6FAF" w:rsidP="009A6FAF">
            <w:pPr>
              <w:spacing w:after="0"/>
              <w:rPr>
                <w:rFonts w:ascii="Arial" w:hAnsi="Arial" w:cs="Arial"/>
              </w:rPr>
            </w:pPr>
          </w:p>
          <w:p w14:paraId="2FEAC9EC" w14:textId="77777777" w:rsidR="009A6FAF" w:rsidRPr="005307FF" w:rsidRDefault="009A6FAF" w:rsidP="009A6FAF">
            <w:pPr>
              <w:spacing w:after="0"/>
              <w:rPr>
                <w:rFonts w:ascii="Arial" w:hAnsi="Arial" w:cs="Arial"/>
              </w:rPr>
            </w:pPr>
            <w:r w:rsidRPr="005307FF">
              <w:rPr>
                <w:rFonts w:ascii="Arial" w:hAnsi="Arial" w:cs="Arial"/>
              </w:rPr>
              <w:t>Beenden Sie den Workshop mit konkreter Ergebnisvorstellung und weisen Sie auf weitere Projektschritte hin!</w:t>
            </w:r>
          </w:p>
        </w:tc>
        <w:tc>
          <w:tcPr>
            <w:tcW w:w="3885" w:type="dxa"/>
          </w:tcPr>
          <w:p w14:paraId="6CD88A42" w14:textId="77777777" w:rsidR="009A6FAF" w:rsidRDefault="009A6FAF" w:rsidP="009A6FAF">
            <w:pPr>
              <w:spacing w:after="0"/>
              <w:rPr>
                <w:rFonts w:ascii="Arial" w:hAnsi="Arial" w:cs="Arial"/>
              </w:rPr>
            </w:pPr>
          </w:p>
          <w:p w14:paraId="5D513741" w14:textId="77777777" w:rsidR="009A6FAF" w:rsidRPr="005307FF" w:rsidRDefault="009A6FAF" w:rsidP="009A6FAF">
            <w:pPr>
              <w:spacing w:after="0"/>
              <w:rPr>
                <w:rFonts w:ascii="Arial" w:hAnsi="Arial" w:cs="Arial"/>
              </w:rPr>
            </w:pPr>
            <w:r w:rsidRPr="0DD6A385">
              <w:rPr>
                <w:rFonts w:ascii="Arial" w:hAnsi="Arial" w:cs="Arial"/>
              </w:rPr>
              <w:t>A3 Papier</w:t>
            </w:r>
          </w:p>
          <w:p w14:paraId="0FC18E42" w14:textId="77777777" w:rsidR="009A6FAF" w:rsidRPr="005307FF" w:rsidRDefault="009A6FAF" w:rsidP="009A6FAF">
            <w:pPr>
              <w:spacing w:after="0"/>
              <w:rPr>
                <w:rFonts w:ascii="Arial" w:hAnsi="Arial" w:cs="Arial"/>
              </w:rPr>
            </w:pPr>
          </w:p>
          <w:p w14:paraId="0F7B450F" w14:textId="77777777" w:rsidR="009A6FAF" w:rsidRPr="005307FF" w:rsidRDefault="009A6FAF" w:rsidP="009A6FAF">
            <w:pPr>
              <w:spacing w:after="0"/>
              <w:rPr>
                <w:rFonts w:ascii="Arial" w:hAnsi="Arial" w:cs="Arial"/>
              </w:rPr>
            </w:pPr>
            <w:r w:rsidRPr="005307FF">
              <w:rPr>
                <w:rFonts w:ascii="Arial" w:hAnsi="Arial" w:cs="Arial"/>
              </w:rPr>
              <w:t xml:space="preserve">farbige Stifte </w:t>
            </w:r>
          </w:p>
        </w:tc>
      </w:tr>
    </w:tbl>
    <w:p w14:paraId="39A8D0CC" w14:textId="77777777" w:rsidR="00F6554E" w:rsidRPr="00F6554E" w:rsidRDefault="00F6554E" w:rsidP="009A6FAF">
      <w:pPr>
        <w:spacing w:after="0"/>
        <w:rPr>
          <w:rFonts w:ascii="Meta correspondance" w:eastAsia="Arial" w:hAnsi="Meta correspondance" w:cs="Arial"/>
          <w:sz w:val="24"/>
          <w:szCs w:val="24"/>
        </w:rPr>
      </w:pPr>
    </w:p>
    <w:sectPr w:rsidR="00F6554E" w:rsidRPr="00F6554E" w:rsidSect="00815930">
      <w:headerReference w:type="default" r:id="rId10"/>
      <w:footerReference w:type="default" r:id="rId11"/>
      <w:pgSz w:w="16838" w:h="11906" w:orient="landscape"/>
      <w:pgMar w:top="2477" w:right="1276" w:bottom="1281" w:left="1276" w:header="67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F38D" w14:textId="77777777" w:rsidR="00560E2D" w:rsidRDefault="00560E2D" w:rsidP="00DA64EA">
      <w:pPr>
        <w:spacing w:after="0"/>
      </w:pPr>
      <w:r>
        <w:separator/>
      </w:r>
    </w:p>
  </w:endnote>
  <w:endnote w:type="continuationSeparator" w:id="0">
    <w:p w14:paraId="0E214966" w14:textId="77777777" w:rsidR="00560E2D" w:rsidRDefault="00560E2D" w:rsidP="00DA6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espondence">
    <w:altName w:val="Segoe UI Emoji"/>
    <w:panose1 w:val="020B05020300000200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mo">
    <w:altName w:val="Yu Gothic"/>
    <w:charset w:val="80"/>
    <w:family w:val="swiss"/>
    <w:pitch w:val="variable"/>
  </w:font>
  <w:font w:name="Tahoma">
    <w:panose1 w:val="020B0604030504040204"/>
    <w:charset w:val="00"/>
    <w:family w:val="swiss"/>
    <w:pitch w:val="variable"/>
    <w:sig w:usb0="E1002EFF" w:usb1="C000605B" w:usb2="00000029" w:usb3="00000000" w:csb0="000101FF" w:csb1="00000000"/>
  </w:font>
  <w:font w:name="Meta correspondanc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E81A" w14:textId="08D68F1F" w:rsidR="002A1AB1" w:rsidRDefault="00480949">
    <w:pPr>
      <w:pStyle w:val="Fuzeile"/>
    </w:pPr>
    <w:r>
      <w:rPr>
        <w:noProof/>
        <w:lang w:eastAsia="zh-CN"/>
      </w:rPr>
      <w:drawing>
        <wp:anchor distT="0" distB="0" distL="114300" distR="114300" simplePos="0" relativeHeight="251666944" behindDoc="0" locked="0" layoutInCell="1" allowOverlap="1" wp14:anchorId="2A3D5E52" wp14:editId="72915723">
          <wp:simplePos x="0" y="0"/>
          <wp:positionH relativeFrom="margin">
            <wp:posOffset>3343073</wp:posOffset>
          </wp:positionH>
          <wp:positionV relativeFrom="margin">
            <wp:posOffset>5282592</wp:posOffset>
          </wp:positionV>
          <wp:extent cx="5760720" cy="482600"/>
          <wp:effectExtent l="0" t="0" r="0" b="0"/>
          <wp:wrapNone/>
          <wp:docPr id="781" name="Grafik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2600"/>
                  </a:xfrm>
                  <a:prstGeom prst="rect">
                    <a:avLst/>
                  </a:prstGeom>
                  <a:noFill/>
                  <a:ln>
                    <a:noFill/>
                  </a:ln>
                </pic:spPr>
              </pic:pic>
            </a:graphicData>
          </a:graphic>
        </wp:anchor>
      </w:drawing>
    </w:r>
    <w:r w:rsidRPr="00B44F9A">
      <w:rPr>
        <w:noProof/>
        <w:lang w:eastAsia="zh-CN"/>
      </w:rPr>
      <w:drawing>
        <wp:anchor distT="0" distB="0" distL="114300" distR="114300" simplePos="0" relativeHeight="251651584" behindDoc="1" locked="0" layoutInCell="1" allowOverlap="1" wp14:anchorId="6EC7D7E3" wp14:editId="6E55A682">
          <wp:simplePos x="0" y="0"/>
          <wp:positionH relativeFrom="page">
            <wp:posOffset>2813685</wp:posOffset>
          </wp:positionH>
          <wp:positionV relativeFrom="paragraph">
            <wp:posOffset>1665605</wp:posOffset>
          </wp:positionV>
          <wp:extent cx="5595074" cy="8029575"/>
          <wp:effectExtent l="0" t="0" r="5715" b="0"/>
          <wp:wrapNone/>
          <wp:docPr id="782" name="Grafik 782" descr="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5074" cy="802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AB1">
      <w:rPr>
        <w:noProof/>
        <w:lang w:eastAsia="zh-CN"/>
      </w:rPr>
      <w:drawing>
        <wp:anchor distT="0" distB="0" distL="114300" distR="114300" simplePos="0" relativeHeight="251661824" behindDoc="0" locked="0" layoutInCell="1" allowOverlap="1" wp14:anchorId="0E1B57DE" wp14:editId="66E1B99E">
          <wp:simplePos x="0" y="0"/>
          <wp:positionH relativeFrom="margin">
            <wp:posOffset>-24493</wp:posOffset>
          </wp:positionH>
          <wp:positionV relativeFrom="margin">
            <wp:posOffset>7893050</wp:posOffset>
          </wp:positionV>
          <wp:extent cx="5760720" cy="482600"/>
          <wp:effectExtent l="0" t="0" r="0" b="0"/>
          <wp:wrapNone/>
          <wp:docPr id="783" name="Grafik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2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CD64" w14:textId="77777777" w:rsidR="00560E2D" w:rsidRDefault="00560E2D" w:rsidP="00DA64EA">
      <w:pPr>
        <w:spacing w:after="0"/>
      </w:pPr>
      <w:bookmarkStart w:id="0" w:name="_Hlk526844670"/>
      <w:bookmarkEnd w:id="0"/>
      <w:r>
        <w:separator/>
      </w:r>
    </w:p>
  </w:footnote>
  <w:footnote w:type="continuationSeparator" w:id="0">
    <w:p w14:paraId="1A30F789" w14:textId="77777777" w:rsidR="00560E2D" w:rsidRDefault="00560E2D" w:rsidP="00DA64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7B4E" w14:textId="3070E766" w:rsidR="00DA64EA" w:rsidRDefault="00815930">
    <w:pPr>
      <w:pStyle w:val="Kopfzeile"/>
    </w:pPr>
    <w:r>
      <w:rPr>
        <w:noProof/>
        <w:lang w:eastAsia="zh-CN"/>
      </w:rPr>
      <w:drawing>
        <wp:anchor distT="0" distB="0" distL="114300" distR="114300" simplePos="0" relativeHeight="251667968" behindDoc="1" locked="0" layoutInCell="1" allowOverlap="1" wp14:anchorId="766A123D" wp14:editId="0150423F">
          <wp:simplePos x="0" y="0"/>
          <wp:positionH relativeFrom="column">
            <wp:posOffset>-819989</wp:posOffset>
          </wp:positionH>
          <wp:positionV relativeFrom="paragraph">
            <wp:posOffset>-457808</wp:posOffset>
          </wp:positionV>
          <wp:extent cx="10713633" cy="169261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_Wordtemplata quer.png"/>
                  <pic:cNvPicPr/>
                </pic:nvPicPr>
                <pic:blipFill>
                  <a:blip r:embed="rId1">
                    <a:extLst>
                      <a:ext uri="{28A0092B-C50C-407E-A947-70E740481C1C}">
                        <a14:useLocalDpi xmlns:a14="http://schemas.microsoft.com/office/drawing/2010/main" val="0"/>
                      </a:ext>
                    </a:extLst>
                  </a:blip>
                  <a:stretch>
                    <a:fillRect/>
                  </a:stretch>
                </pic:blipFill>
                <pic:spPr>
                  <a:xfrm>
                    <a:off x="0" y="0"/>
                    <a:ext cx="10768554" cy="1701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1FB"/>
    <w:multiLevelType w:val="hybridMultilevel"/>
    <w:tmpl w:val="5224AAC2"/>
    <w:lvl w:ilvl="0" w:tplc="D44E2B10">
      <w:numFmt w:val="bullet"/>
      <w:lvlText w:val=""/>
      <w:lvlJc w:val="left"/>
      <w:pPr>
        <w:ind w:left="720" w:hanging="360"/>
      </w:pPr>
      <w:rPr>
        <w:rFonts w:ascii="Symbol" w:eastAsia="Times New Roman" w:hAnsi="Symbol" w:cs="MetaCorresponden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EA"/>
    <w:rsid w:val="00025C11"/>
    <w:rsid w:val="000333B3"/>
    <w:rsid w:val="000B4876"/>
    <w:rsid w:val="0017752A"/>
    <w:rsid w:val="001968F5"/>
    <w:rsid w:val="00204E82"/>
    <w:rsid w:val="00215172"/>
    <w:rsid w:val="0026619E"/>
    <w:rsid w:val="002A1AB1"/>
    <w:rsid w:val="00350399"/>
    <w:rsid w:val="00480949"/>
    <w:rsid w:val="00482AE8"/>
    <w:rsid w:val="0051138A"/>
    <w:rsid w:val="00515838"/>
    <w:rsid w:val="00560E2D"/>
    <w:rsid w:val="006108D8"/>
    <w:rsid w:val="0064213D"/>
    <w:rsid w:val="00662225"/>
    <w:rsid w:val="006D5B50"/>
    <w:rsid w:val="00815930"/>
    <w:rsid w:val="008D3D36"/>
    <w:rsid w:val="00903464"/>
    <w:rsid w:val="009A6FAF"/>
    <w:rsid w:val="00A06666"/>
    <w:rsid w:val="00AF370B"/>
    <w:rsid w:val="00B93157"/>
    <w:rsid w:val="00C708F7"/>
    <w:rsid w:val="00D54E93"/>
    <w:rsid w:val="00DA64EA"/>
    <w:rsid w:val="00E93824"/>
    <w:rsid w:val="00F116C8"/>
    <w:rsid w:val="00F6554E"/>
    <w:rsid w:val="00FA1544"/>
    <w:rsid w:val="00FC102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ED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3B3"/>
    <w:pPr>
      <w:suppressAutoHyphens/>
      <w:spacing w:after="120"/>
    </w:pPr>
    <w:rPr>
      <w:rFonts w:ascii="MetaCorrespondence" w:hAnsi="MetaCorrespondence" w:cs="MetaCorrespondence"/>
      <w:sz w:val="22"/>
      <w:lang w:eastAsia="ar-SA"/>
    </w:rPr>
  </w:style>
  <w:style w:type="paragraph" w:styleId="berschrift1">
    <w:name w:val="heading 1"/>
    <w:basedOn w:val="Standard"/>
    <w:next w:val="Standard"/>
    <w:link w:val="berschrift1Zchn"/>
    <w:qFormat/>
    <w:rsid w:val="000333B3"/>
    <w:pPr>
      <w:keepNext/>
      <w:tabs>
        <w:tab w:val="left" w:pos="567"/>
      </w:tabs>
      <w:spacing w:before="240" w:after="60" w:line="360" w:lineRule="auto"/>
      <w:outlineLvl w:val="0"/>
    </w:pPr>
    <w:rPr>
      <w:rFonts w:eastAsiaTheme="majorEastAsia" w:cs="Arial"/>
      <w:b/>
      <w:bCs/>
      <w:color w:val="365F91"/>
      <w:kern w:val="1"/>
      <w:szCs w:val="22"/>
    </w:rPr>
  </w:style>
  <w:style w:type="paragraph" w:styleId="berschrift2">
    <w:name w:val="heading 2"/>
    <w:basedOn w:val="Standard"/>
    <w:next w:val="Standard"/>
    <w:link w:val="berschrift2Zchn"/>
    <w:qFormat/>
    <w:rsid w:val="000333B3"/>
    <w:pPr>
      <w:keepNext/>
      <w:spacing w:before="240" w:after="60"/>
      <w:ind w:left="708"/>
      <w:outlineLvl w:val="1"/>
    </w:pPr>
    <w:rPr>
      <w:rFonts w:cs="Times New Roman"/>
      <w:b/>
      <w:bCs/>
      <w:iCs/>
      <w:szCs w:val="28"/>
    </w:rPr>
  </w:style>
  <w:style w:type="paragraph" w:styleId="berschrift3">
    <w:name w:val="heading 3"/>
    <w:basedOn w:val="Standard"/>
    <w:next w:val="Standard"/>
    <w:link w:val="berschrift3Zchn"/>
    <w:qFormat/>
    <w:rsid w:val="000333B3"/>
    <w:pPr>
      <w:keepNext/>
      <w:spacing w:before="240" w:after="60"/>
      <w:ind w:left="708"/>
      <w:outlineLvl w:val="2"/>
    </w:pPr>
    <w:rPr>
      <w:rFonts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berschrift1">
    <w:name w:val="Inhaltsverzeichnisüberschrift1"/>
    <w:basedOn w:val="berschrift1"/>
    <w:next w:val="Standard"/>
    <w:uiPriority w:val="39"/>
    <w:semiHidden/>
    <w:unhideWhenUsed/>
    <w:qFormat/>
    <w:rsid w:val="000333B3"/>
    <w:pPr>
      <w:keepLines/>
      <w:tabs>
        <w:tab w:val="clear" w:pos="567"/>
      </w:tabs>
      <w:suppressAutoHyphens w:val="0"/>
      <w:spacing w:before="480" w:after="0" w:line="276" w:lineRule="auto"/>
      <w:outlineLvl w:val="9"/>
    </w:pPr>
    <w:rPr>
      <w:rFonts w:ascii="Cambria" w:eastAsia="Times New Roman" w:hAnsi="Cambria" w:cs="Times New Roman"/>
      <w:kern w:val="0"/>
      <w:sz w:val="28"/>
      <w:szCs w:val="28"/>
      <w:lang w:eastAsia="de-DE"/>
    </w:rPr>
  </w:style>
  <w:style w:type="character" w:customStyle="1" w:styleId="berschrift1Zchn">
    <w:name w:val="Überschrift 1 Zchn"/>
    <w:basedOn w:val="Absatz-Standardschriftart"/>
    <w:link w:val="berschrift1"/>
    <w:rsid w:val="00D54E93"/>
    <w:rPr>
      <w:rFonts w:ascii="MetaCorrespondence" w:eastAsiaTheme="majorEastAsia" w:hAnsi="MetaCorrespondence" w:cs="Arial"/>
      <w:b/>
      <w:bCs/>
      <w:color w:val="365F91"/>
      <w:kern w:val="1"/>
      <w:sz w:val="22"/>
      <w:szCs w:val="22"/>
      <w:lang w:eastAsia="ar-SA"/>
    </w:rPr>
  </w:style>
  <w:style w:type="character" w:customStyle="1" w:styleId="berschrift2Zchn">
    <w:name w:val="Überschrift 2 Zchn"/>
    <w:basedOn w:val="Absatz-Standardschriftart"/>
    <w:link w:val="berschrift2"/>
    <w:rsid w:val="00D54E93"/>
    <w:rPr>
      <w:rFonts w:ascii="MetaCorrespondence" w:hAnsi="MetaCorrespondence"/>
      <w:b/>
      <w:bCs/>
      <w:iCs/>
      <w:sz w:val="22"/>
      <w:szCs w:val="28"/>
      <w:lang w:eastAsia="ar-SA"/>
    </w:rPr>
  </w:style>
  <w:style w:type="character" w:customStyle="1" w:styleId="berschrift3Zchn">
    <w:name w:val="Überschrift 3 Zchn"/>
    <w:basedOn w:val="Absatz-Standardschriftart"/>
    <w:link w:val="berschrift3"/>
    <w:rsid w:val="00D54E93"/>
    <w:rPr>
      <w:rFonts w:ascii="MetaCorrespondence" w:hAnsi="MetaCorrespondence"/>
      <w:b/>
      <w:bCs/>
      <w:sz w:val="22"/>
      <w:szCs w:val="26"/>
      <w:lang w:eastAsia="ar-SA"/>
    </w:rPr>
  </w:style>
  <w:style w:type="paragraph" w:styleId="Verzeichnis1">
    <w:name w:val="toc 1"/>
    <w:basedOn w:val="Standard"/>
    <w:next w:val="Standard"/>
    <w:uiPriority w:val="39"/>
    <w:qFormat/>
    <w:rsid w:val="000333B3"/>
    <w:pPr>
      <w:jc w:val="both"/>
    </w:pPr>
  </w:style>
  <w:style w:type="paragraph" w:styleId="Verzeichnis2">
    <w:name w:val="toc 2"/>
    <w:basedOn w:val="Standard"/>
    <w:uiPriority w:val="39"/>
    <w:qFormat/>
    <w:rsid w:val="000333B3"/>
    <w:pPr>
      <w:suppressLineNumbers/>
      <w:tabs>
        <w:tab w:val="right" w:leader="dot" w:pos="9355"/>
      </w:tabs>
      <w:ind w:left="283"/>
    </w:pPr>
    <w:rPr>
      <w:rFonts w:cs="Mangal"/>
    </w:rPr>
  </w:style>
  <w:style w:type="paragraph" w:styleId="Verzeichnis3">
    <w:name w:val="toc 3"/>
    <w:basedOn w:val="Standard"/>
    <w:uiPriority w:val="39"/>
    <w:qFormat/>
    <w:rsid w:val="000333B3"/>
    <w:pPr>
      <w:suppressLineNumbers/>
      <w:tabs>
        <w:tab w:val="right" w:leader="dot" w:pos="9072"/>
      </w:tabs>
      <w:ind w:left="566"/>
    </w:pPr>
    <w:rPr>
      <w:rFonts w:cs="Mangal"/>
    </w:rPr>
  </w:style>
  <w:style w:type="paragraph" w:styleId="Titel">
    <w:name w:val="Title"/>
    <w:basedOn w:val="Standard"/>
    <w:next w:val="Standard"/>
    <w:link w:val="TitelZchn"/>
    <w:qFormat/>
    <w:rsid w:val="000333B3"/>
    <w:pPr>
      <w:spacing w:before="240" w:after="60"/>
      <w:jc w:val="center"/>
    </w:pPr>
    <w:rPr>
      <w:rFonts w:ascii="Cambria" w:hAnsi="Cambria" w:cs="Times New Roman"/>
      <w:b/>
      <w:bCs/>
      <w:kern w:val="1"/>
      <w:sz w:val="32"/>
      <w:szCs w:val="32"/>
    </w:rPr>
  </w:style>
  <w:style w:type="character" w:customStyle="1" w:styleId="TitelZchn">
    <w:name w:val="Titel Zchn"/>
    <w:basedOn w:val="Absatz-Standardschriftart"/>
    <w:link w:val="Titel"/>
    <w:rsid w:val="00D54E93"/>
    <w:rPr>
      <w:rFonts w:ascii="Cambria" w:hAnsi="Cambria"/>
      <w:b/>
      <w:bCs/>
      <w:kern w:val="1"/>
      <w:sz w:val="32"/>
      <w:szCs w:val="32"/>
      <w:lang w:eastAsia="ar-SA"/>
    </w:rPr>
  </w:style>
  <w:style w:type="paragraph" w:styleId="Untertitel">
    <w:name w:val="Subtitle"/>
    <w:basedOn w:val="Standard"/>
    <w:next w:val="Textkrper"/>
    <w:link w:val="UntertitelZchn"/>
    <w:qFormat/>
    <w:rsid w:val="000333B3"/>
    <w:pPr>
      <w:keepNext/>
      <w:spacing w:before="240"/>
      <w:jc w:val="center"/>
    </w:pPr>
    <w:rPr>
      <w:rFonts w:ascii="Arial" w:hAnsi="Arial" w:cs="Mangal"/>
      <w:i/>
      <w:iCs/>
      <w:sz w:val="28"/>
      <w:szCs w:val="28"/>
    </w:rPr>
  </w:style>
  <w:style w:type="character" w:customStyle="1" w:styleId="UntertitelZchn">
    <w:name w:val="Untertitel Zchn"/>
    <w:basedOn w:val="Absatz-Standardschriftart"/>
    <w:link w:val="Untertitel"/>
    <w:rsid w:val="00D54E93"/>
    <w:rPr>
      <w:rFonts w:ascii="Arial" w:hAnsi="Arial" w:cs="Mangal"/>
      <w:i/>
      <w:iCs/>
      <w:sz w:val="28"/>
      <w:szCs w:val="28"/>
      <w:lang w:eastAsia="ar-SA"/>
    </w:rPr>
  </w:style>
  <w:style w:type="paragraph" w:styleId="Textkrper">
    <w:name w:val="Body Text"/>
    <w:basedOn w:val="Standard"/>
    <w:link w:val="TextkrperZchn"/>
    <w:uiPriority w:val="99"/>
    <w:semiHidden/>
    <w:unhideWhenUsed/>
    <w:rsid w:val="00D54E93"/>
  </w:style>
  <w:style w:type="character" w:customStyle="1" w:styleId="TextkrperZchn">
    <w:name w:val="Textkörper Zchn"/>
    <w:basedOn w:val="Absatz-Standardschriftart"/>
    <w:link w:val="Textkrper"/>
    <w:uiPriority w:val="99"/>
    <w:semiHidden/>
    <w:rsid w:val="00D54E93"/>
    <w:rPr>
      <w:rFonts w:ascii="MetaCorrespondence" w:hAnsi="MetaCorrespondence" w:cs="MetaCorrespondence"/>
      <w:sz w:val="22"/>
      <w:lang w:eastAsia="ar-SA"/>
    </w:rPr>
  </w:style>
  <w:style w:type="paragraph" w:styleId="Listenabsatz">
    <w:name w:val="List Paragraph"/>
    <w:basedOn w:val="Standard"/>
    <w:link w:val="ListenabsatzZchn"/>
    <w:qFormat/>
    <w:rsid w:val="000333B3"/>
    <w:pPr>
      <w:suppressAutoHyphens w:val="0"/>
      <w:spacing w:after="0" w:line="276" w:lineRule="auto"/>
      <w:ind w:left="720"/>
      <w:contextualSpacing/>
    </w:pPr>
    <w:rPr>
      <w:rFonts w:ascii="Calibri" w:eastAsia="Calibri" w:hAnsi="Calibri" w:cs="Calibri"/>
      <w:szCs w:val="22"/>
      <w:lang w:eastAsia="en-US"/>
    </w:rPr>
  </w:style>
  <w:style w:type="character" w:customStyle="1" w:styleId="ListenabsatzZchn">
    <w:name w:val="Listenabsatz Zchn"/>
    <w:link w:val="Listenabsatz"/>
    <w:uiPriority w:val="34"/>
    <w:rsid w:val="000333B3"/>
    <w:rPr>
      <w:rFonts w:ascii="Calibri" w:eastAsia="Calibri" w:hAnsi="Calibri" w:cs="Calibri"/>
      <w:sz w:val="22"/>
      <w:szCs w:val="22"/>
    </w:rPr>
  </w:style>
  <w:style w:type="paragraph" w:customStyle="1" w:styleId="Funote">
    <w:name w:val="Fußnote"/>
    <w:basedOn w:val="Standard"/>
    <w:qFormat/>
    <w:rsid w:val="0051138A"/>
    <w:rPr>
      <w:rFonts w:cs="Arimo"/>
      <w:bCs/>
      <w:color w:val="808080" w:themeColor="background1" w:themeShade="80"/>
      <w:sz w:val="20"/>
      <w:szCs w:val="24"/>
    </w:rPr>
  </w:style>
  <w:style w:type="paragraph" w:styleId="Kopfzeile">
    <w:name w:val="header"/>
    <w:basedOn w:val="Standard"/>
    <w:link w:val="KopfzeileZchn"/>
    <w:uiPriority w:val="99"/>
    <w:unhideWhenUsed/>
    <w:rsid w:val="00DA64EA"/>
    <w:pPr>
      <w:tabs>
        <w:tab w:val="center" w:pos="4536"/>
        <w:tab w:val="right" w:pos="9072"/>
      </w:tabs>
      <w:spacing w:after="0"/>
    </w:pPr>
  </w:style>
  <w:style w:type="character" w:customStyle="1" w:styleId="KopfzeileZchn">
    <w:name w:val="Kopfzeile Zchn"/>
    <w:basedOn w:val="Absatz-Standardschriftart"/>
    <w:link w:val="Kopfzeile"/>
    <w:uiPriority w:val="99"/>
    <w:rsid w:val="00DA64EA"/>
    <w:rPr>
      <w:rFonts w:ascii="MetaCorrespondence" w:hAnsi="MetaCorrespondence" w:cs="MetaCorrespondence"/>
      <w:sz w:val="22"/>
      <w:lang w:eastAsia="ar-SA"/>
    </w:rPr>
  </w:style>
  <w:style w:type="paragraph" w:styleId="Fuzeile">
    <w:name w:val="footer"/>
    <w:basedOn w:val="Standard"/>
    <w:link w:val="FuzeileZchn"/>
    <w:unhideWhenUsed/>
    <w:rsid w:val="00DA64EA"/>
    <w:pPr>
      <w:tabs>
        <w:tab w:val="center" w:pos="4536"/>
        <w:tab w:val="right" w:pos="9072"/>
      </w:tabs>
      <w:spacing w:after="0"/>
    </w:pPr>
  </w:style>
  <w:style w:type="character" w:customStyle="1" w:styleId="FuzeileZchn">
    <w:name w:val="Fußzeile Zchn"/>
    <w:basedOn w:val="Absatz-Standardschriftart"/>
    <w:link w:val="Fuzeile"/>
    <w:uiPriority w:val="99"/>
    <w:rsid w:val="00DA64EA"/>
    <w:rPr>
      <w:rFonts w:ascii="MetaCorrespondence" w:hAnsi="MetaCorrespondence" w:cs="MetaCorrespondence"/>
      <w:sz w:val="22"/>
      <w:lang w:eastAsia="ar-SA"/>
    </w:rPr>
  </w:style>
  <w:style w:type="character" w:styleId="Hyperlink">
    <w:name w:val="Hyperlink"/>
    <w:basedOn w:val="Absatz-Standardschriftart"/>
    <w:uiPriority w:val="99"/>
    <w:unhideWhenUsed/>
    <w:rsid w:val="00350399"/>
    <w:rPr>
      <w:color w:val="0563C1"/>
      <w:u w:val="single"/>
    </w:rPr>
  </w:style>
  <w:style w:type="paragraph" w:customStyle="1" w:styleId="paragraph">
    <w:name w:val="paragraph"/>
    <w:basedOn w:val="Standard"/>
    <w:rsid w:val="00F6554E"/>
    <w:pPr>
      <w:suppressAutoHyphens w:val="0"/>
      <w:spacing w:before="100" w:beforeAutospacing="1" w:after="100" w:afterAutospacing="1"/>
    </w:pPr>
    <w:rPr>
      <w:rFonts w:ascii="Times New Roman" w:hAnsi="Times New Roman" w:cs="Times New Roman"/>
      <w:sz w:val="24"/>
      <w:szCs w:val="24"/>
      <w:lang w:eastAsia="zh-CN"/>
    </w:rPr>
  </w:style>
  <w:style w:type="character" w:customStyle="1" w:styleId="normaltextrun">
    <w:name w:val="normaltextrun"/>
    <w:basedOn w:val="Absatz-Standardschriftart"/>
    <w:rsid w:val="00F6554E"/>
  </w:style>
  <w:style w:type="character" w:customStyle="1" w:styleId="eop">
    <w:name w:val="eop"/>
    <w:basedOn w:val="Absatz-Standardschriftart"/>
    <w:rsid w:val="00F6554E"/>
  </w:style>
  <w:style w:type="table" w:styleId="Gitternetztabelle1hellAkzent1">
    <w:name w:val="Grid Table 1 Light Accent 1"/>
    <w:basedOn w:val="NormaleTabelle"/>
    <w:uiPriority w:val="46"/>
    <w:rsid w:val="00F6554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ing">
    <w:name w:val="Table Heading"/>
    <w:basedOn w:val="Standard"/>
    <w:rsid w:val="009A6FAF"/>
    <w:pPr>
      <w:widowControl w:val="0"/>
      <w:suppressLineNumbers/>
      <w:autoSpaceDN w:val="0"/>
      <w:spacing w:after="0"/>
      <w:jc w:val="center"/>
      <w:textAlignment w:val="baseline"/>
    </w:pPr>
    <w:rPr>
      <w:rFonts w:ascii="Times New Roman" w:eastAsia="SimSun" w:hAnsi="Times New Roman" w:cs="Tahoma"/>
      <w:b/>
      <w:b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DC502E2161546842006A6B9B33292" ma:contentTypeVersion="12" ma:contentTypeDescription="Ein neues Dokument erstellen." ma:contentTypeScope="" ma:versionID="79cad76f5e8444a6e18ca40a9ca2e077">
  <xsd:schema xmlns:xsd="http://www.w3.org/2001/XMLSchema" xmlns:xs="http://www.w3.org/2001/XMLSchema" xmlns:p="http://schemas.microsoft.com/office/2006/metadata/properties" xmlns:ns1="http://schemas.microsoft.com/sharepoint/v3" xmlns:ns2="02458e75-f369-4ff7-ac58-6c7d18cfee78" xmlns:ns3="96cb0758-42ab-46e8-a0ca-9842155613fe" targetNamespace="http://schemas.microsoft.com/office/2006/metadata/properties" ma:root="true" ma:fieldsID="1f6e34c7352048ba2f2846baa27406a1" ns1:_="" ns2:_="" ns3:_="">
    <xsd:import namespace="http://schemas.microsoft.com/sharepoint/v3"/>
    <xsd:import namespace="02458e75-f369-4ff7-ac58-6c7d18cfee78"/>
    <xsd:import namespace="96cb0758-42ab-46e8-a0ca-9842155613fe"/>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458e75-f369-4ff7-ac58-6c7d18cfee7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0758-42ab-46e8-a0ca-9842155613fe"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chiv xmlns="02458e75-f369-4ff7-ac58-6c7d18cfee78">false</Archiv>
    <SharedWithUsers xmlns="96cb0758-42ab-46e8-a0ca-9842155613fe">
      <UserInfo>
        <DisplayName>Christina Tuscher</DisplayName>
        <AccountId>171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1F8B7-D93E-4B3B-95A8-0F7C823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58e75-f369-4ff7-ac58-6c7d18cfee78"/>
    <ds:schemaRef ds:uri="96cb0758-42ab-46e8-a0ca-984215561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D541C-755E-42AB-84B0-415F7C85EF0A}">
  <ds:schemaRefs>
    <ds:schemaRef ds:uri="http://purl.org/dc/elements/1.1/"/>
    <ds:schemaRef ds:uri="http://schemas.microsoft.com/office/2006/metadata/properties"/>
    <ds:schemaRef ds:uri="http://schemas.microsoft.com/sharepoint/v3"/>
    <ds:schemaRef ds:uri="96cb0758-42ab-46e8-a0ca-9842155613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458e75-f369-4ff7-ac58-6c7d18cfee78"/>
    <ds:schemaRef ds:uri="http://www.w3.org/XML/1998/namespace"/>
    <ds:schemaRef ds:uri="http://purl.org/dc/dcmitype/"/>
  </ds:schemaRefs>
</ds:datastoreItem>
</file>

<file path=customXml/itemProps3.xml><?xml version="1.0" encoding="utf-8"?>
<ds:datastoreItem xmlns:ds="http://schemas.openxmlformats.org/officeDocument/2006/customXml" ds:itemID="{9D1DBE3E-D885-49D0-A0EC-CBDED0F63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03_04_Was%20wünschen%20sich%20Kinder%20in%20meiner%20Kommune_ZIM.dotx</Template>
  <TotalTime>0</TotalTime>
  <Pages>4</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 Popella</dc:creator>
  <cp:keywords/>
  <dc:description/>
  <cp:lastModifiedBy>Aniko Popella</cp:lastModifiedBy>
  <cp:revision>2</cp:revision>
  <dcterms:created xsi:type="dcterms:W3CDTF">2018-11-23T11:05:00Z</dcterms:created>
  <dcterms:modified xsi:type="dcterms:W3CDTF">2018-11-23T11:05:00Z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0x0101002FFDC502E2161546842006A6B9B33292</vt:lpwstr>
  </property>
</Properties>
</file>